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4B" w:rsidRDefault="0076074B" w:rsidP="0076074B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ACKNOWLEDGMENT OF SERVICE (DIVORCE)</w:t>
      </w:r>
    </w:p>
    <w:p w:rsidR="0076074B" w:rsidRPr="00334EF7" w:rsidRDefault="0076074B" w:rsidP="0076074B">
      <w:pPr>
        <w:rPr>
          <w:b/>
          <w:sz w:val="10"/>
          <w:szCs w:val="10"/>
          <w:lang w:val="en-GB"/>
        </w:rPr>
      </w:pPr>
    </w:p>
    <w:tbl>
      <w:tblPr>
        <w:tblpPr w:leftFromText="180" w:rightFromText="180" w:vertAnchor="text" w:horzAnchor="margin" w:tblpY="-36"/>
        <w:tblW w:w="9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8"/>
        <w:gridCol w:w="4440"/>
      </w:tblGrid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548" w:type="dxa"/>
            <w:vMerge w:val="restart"/>
            <w:tcBorders>
              <w:right w:val="single" w:sz="4" w:space="0" w:color="auto"/>
            </w:tcBorders>
          </w:tcPr>
          <w:p w:rsidR="0076074B" w:rsidRPr="0003704C" w:rsidRDefault="0076074B" w:rsidP="0076074B">
            <w:pPr>
              <w:spacing w:before="60" w:after="60"/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t>Filed in:</w:t>
            </w:r>
          </w:p>
          <w:bookmarkStart w:id="0" w:name="_GoBack"/>
          <w:p w:rsidR="0076074B" w:rsidRPr="0003704C" w:rsidRDefault="0076074B" w:rsidP="0076074B">
            <w:pPr>
              <w:spacing w:before="60" w:after="40"/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FORMCHECKBOX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end"/>
            </w:r>
            <w:bookmarkEnd w:id="0"/>
            <w:r w:rsidRPr="0003704C">
              <w:rPr>
                <w:sz w:val="22"/>
                <w:szCs w:val="22"/>
              </w:rPr>
              <w:t xml:space="preserve">  Federal </w:t>
            </w:r>
            <w:r w:rsidR="005901CE">
              <w:rPr>
                <w:sz w:val="22"/>
                <w:szCs w:val="22"/>
              </w:rPr>
              <w:t>Circuit</w:t>
            </w:r>
            <w:r w:rsidR="005901CE" w:rsidRPr="0003704C">
              <w:rPr>
                <w:sz w:val="22"/>
                <w:szCs w:val="22"/>
              </w:rPr>
              <w:t xml:space="preserve"> </w:t>
            </w:r>
            <w:r w:rsidRPr="0003704C">
              <w:rPr>
                <w:sz w:val="22"/>
                <w:szCs w:val="22"/>
              </w:rPr>
              <w:t xml:space="preserve">Court of </w:t>
            </w:r>
            <w:smartTag w:uri="urn:schemas-microsoft-com:office:smarttags" w:element="place">
              <w:smartTag w:uri="urn:schemas-microsoft-com:office:smarttags" w:element="country-region">
                <w:r w:rsidRPr="0003704C">
                  <w:rPr>
                    <w:sz w:val="22"/>
                    <w:szCs w:val="22"/>
                  </w:rPr>
                  <w:t>Australia</w:t>
                </w:r>
              </w:smartTag>
            </w:smartTag>
          </w:p>
          <w:p w:rsidR="0076074B" w:rsidRPr="0003704C" w:rsidRDefault="0076074B" w:rsidP="0076074B">
            <w:pPr>
              <w:spacing w:before="60" w:after="40"/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FORMCHECKBOX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end"/>
            </w:r>
            <w:r w:rsidRPr="0003704C">
              <w:rPr>
                <w:sz w:val="22"/>
                <w:szCs w:val="22"/>
              </w:rPr>
              <w:t xml:space="preserve">  Family Court of </w:t>
            </w:r>
            <w:smartTag w:uri="urn:schemas-microsoft-com:office:smarttags" w:element="place">
              <w:smartTag w:uri="urn:schemas-microsoft-com:office:smarttags" w:element="country-region">
                <w:r w:rsidRPr="0003704C">
                  <w:rPr>
                    <w:sz w:val="22"/>
                    <w:szCs w:val="22"/>
                  </w:rPr>
                  <w:t>Australia</w:t>
                </w:r>
              </w:smartTag>
            </w:smartTag>
          </w:p>
          <w:p w:rsidR="0076074B" w:rsidRPr="0003704C" w:rsidRDefault="0076074B" w:rsidP="0076074B">
            <w:pPr>
              <w:spacing w:before="60" w:after="40"/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FORMCHECKBOX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end"/>
            </w:r>
            <w:r w:rsidRPr="0003704C">
              <w:rPr>
                <w:sz w:val="22"/>
                <w:szCs w:val="22"/>
              </w:rPr>
              <w:t xml:space="preserve">  Family Court of Western Australia</w:t>
            </w:r>
          </w:p>
          <w:p w:rsidR="0076074B" w:rsidRPr="0003704C" w:rsidRDefault="0076074B" w:rsidP="0076074B">
            <w:pPr>
              <w:keepNext/>
              <w:spacing w:before="60" w:after="200"/>
              <w:rPr>
                <w:rFonts w:ascii="Times New Roman Bold" w:hAnsi="Times New Roman Bold"/>
                <w:b/>
                <w:bCs/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FORMCHECKBOX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end"/>
            </w:r>
            <w:r w:rsidRPr="0003704C">
              <w:rPr>
                <w:sz w:val="22"/>
                <w:szCs w:val="22"/>
              </w:rPr>
              <w:t xml:space="preserve">  Other (specify):  </w:t>
            </w:r>
            <w:r w:rsidRPr="0003704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FORMTEXT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separate"/>
            </w:r>
            <w:r w:rsidRPr="0003704C">
              <w:rPr>
                <w:noProof/>
                <w:sz w:val="22"/>
                <w:szCs w:val="22"/>
              </w:rPr>
              <w:t> </w:t>
            </w:r>
            <w:r w:rsidRPr="0003704C">
              <w:rPr>
                <w:noProof/>
                <w:sz w:val="22"/>
                <w:szCs w:val="22"/>
              </w:rPr>
              <w:t> </w:t>
            </w:r>
            <w:r w:rsidRPr="0003704C">
              <w:rPr>
                <w:noProof/>
                <w:sz w:val="22"/>
                <w:szCs w:val="22"/>
              </w:rPr>
              <w:t> </w:t>
            </w:r>
            <w:r w:rsidRPr="0003704C">
              <w:rPr>
                <w:noProof/>
                <w:sz w:val="22"/>
                <w:szCs w:val="22"/>
              </w:rPr>
              <w:t> </w:t>
            </w:r>
            <w:r w:rsidRPr="0003704C">
              <w:rPr>
                <w:noProof/>
                <w:sz w:val="22"/>
                <w:szCs w:val="22"/>
              </w:rPr>
              <w:t> </w:t>
            </w:r>
            <w:r w:rsidRPr="0003704C">
              <w:rPr>
                <w:sz w:val="22"/>
                <w:szCs w:val="22"/>
              </w:rPr>
              <w:fldChar w:fldCharType="end"/>
            </w:r>
          </w:p>
          <w:p w:rsidR="0076074B" w:rsidRPr="0003704C" w:rsidRDefault="0076074B" w:rsidP="0076074B">
            <w:pPr>
              <w:rPr>
                <w:b/>
                <w:sz w:val="22"/>
                <w:szCs w:val="22"/>
              </w:rPr>
            </w:pPr>
            <w:r w:rsidRPr="0003704C">
              <w:rPr>
                <w:b/>
                <w:sz w:val="22"/>
                <w:szCs w:val="22"/>
              </w:rPr>
              <w:t>This form must be attached to</w:t>
            </w:r>
            <w:r>
              <w:rPr>
                <w:b/>
                <w:sz w:val="22"/>
                <w:szCs w:val="22"/>
              </w:rPr>
              <w:t xml:space="preserve"> EITHER</w:t>
            </w:r>
            <w:r w:rsidRPr="0003704C">
              <w:rPr>
                <w:b/>
                <w:sz w:val="22"/>
                <w:szCs w:val="22"/>
              </w:rPr>
              <w:t>:</w:t>
            </w:r>
          </w:p>
          <w:p w:rsidR="0076074B" w:rsidRPr="0003704C" w:rsidRDefault="0076074B" w:rsidP="0076074B">
            <w:pPr>
              <w:spacing w:before="20" w:after="20"/>
              <w:rPr>
                <w:b/>
                <w:sz w:val="22"/>
                <w:szCs w:val="22"/>
              </w:rPr>
            </w:pPr>
            <w:r w:rsidRPr="0003704C">
              <w:rPr>
                <w:b/>
                <w:sz w:val="22"/>
                <w:szCs w:val="22"/>
              </w:rPr>
              <w:t xml:space="preserve">an Affidavit of Service by Post </w:t>
            </w:r>
            <w:r>
              <w:rPr>
                <w:b/>
                <w:sz w:val="22"/>
                <w:szCs w:val="22"/>
              </w:rPr>
              <w:t>(Divorce)</w:t>
            </w:r>
          </w:p>
          <w:p w:rsidR="0076074B" w:rsidRDefault="0076074B" w:rsidP="0076074B">
            <w:pPr>
              <w:spacing w:before="20" w:after="20"/>
              <w:rPr>
                <w:b/>
                <w:sz w:val="22"/>
                <w:szCs w:val="22"/>
              </w:rPr>
            </w:pPr>
            <w:r w:rsidRPr="0003704C">
              <w:rPr>
                <w:b/>
                <w:sz w:val="22"/>
                <w:szCs w:val="22"/>
              </w:rPr>
              <w:t>OR</w:t>
            </w:r>
          </w:p>
          <w:p w:rsidR="0076074B" w:rsidRDefault="0076074B" w:rsidP="0076074B">
            <w:pPr>
              <w:spacing w:before="20" w:after="20"/>
            </w:pPr>
            <w:proofErr w:type="gramStart"/>
            <w:r w:rsidRPr="0003704C">
              <w:rPr>
                <w:b/>
                <w:sz w:val="22"/>
                <w:szCs w:val="22"/>
              </w:rPr>
              <w:t>both</w:t>
            </w:r>
            <w:proofErr w:type="gramEnd"/>
            <w:r w:rsidRPr="0003704C">
              <w:rPr>
                <w:b/>
                <w:sz w:val="22"/>
                <w:szCs w:val="22"/>
              </w:rPr>
              <w:t xml:space="preserve"> an Affidavit of Service by Hand </w:t>
            </w:r>
            <w:r>
              <w:rPr>
                <w:b/>
                <w:sz w:val="22"/>
                <w:szCs w:val="22"/>
              </w:rPr>
              <w:t xml:space="preserve">(Divorce) </w:t>
            </w:r>
            <w:r w:rsidRPr="0003704C">
              <w:rPr>
                <w:b/>
                <w:sz w:val="22"/>
                <w:szCs w:val="22"/>
              </w:rPr>
              <w:t>and Affidavit Proving Signature</w:t>
            </w:r>
            <w:r>
              <w:rPr>
                <w:b/>
                <w:sz w:val="22"/>
                <w:szCs w:val="22"/>
              </w:rPr>
              <w:t xml:space="preserve"> (Divorce)</w:t>
            </w:r>
            <w:r w:rsidRPr="0003704C">
              <w:rPr>
                <w:sz w:val="22"/>
                <w:szCs w:val="22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tabs>
                <w:tab w:val="left" w:pos="4772"/>
              </w:tabs>
              <w:ind w:right="92"/>
              <w:rPr>
                <w:bCs/>
                <w:sz w:val="18"/>
              </w:rPr>
            </w:pPr>
            <w:r w:rsidRPr="00F77AA0">
              <w:rPr>
                <w:sz w:val="22"/>
                <w:szCs w:val="22"/>
              </w:rPr>
              <w:t>Client ID</w:t>
            </w:r>
            <w:r>
              <w:rPr>
                <w:sz w:val="22"/>
                <w:szCs w:val="22"/>
              </w:rPr>
              <w:t xml:space="preserve">  </w:t>
            </w:r>
            <w:r w:rsidRPr="0003704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FORMTEXT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3704C">
              <w:rPr>
                <w:sz w:val="22"/>
                <w:szCs w:val="22"/>
              </w:rPr>
              <w:fldChar w:fldCharType="end"/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370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40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B" w:rsidRPr="00F77AA0" w:rsidRDefault="0076074B" w:rsidP="0076074B">
            <w:pPr>
              <w:ind w:right="1202"/>
              <w:rPr>
                <w:sz w:val="22"/>
                <w:szCs w:val="22"/>
              </w:rPr>
            </w:pPr>
            <w:r w:rsidRPr="00F77AA0">
              <w:rPr>
                <w:sz w:val="22"/>
                <w:szCs w:val="22"/>
              </w:rPr>
              <w:t>File number</w:t>
            </w:r>
            <w:r>
              <w:rPr>
                <w:sz w:val="22"/>
                <w:szCs w:val="22"/>
              </w:rPr>
              <w:t xml:space="preserve">  </w:t>
            </w:r>
            <w:r w:rsidRPr="0003704C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04C">
              <w:rPr>
                <w:sz w:val="22"/>
                <w:szCs w:val="22"/>
              </w:rPr>
              <w:instrText xml:space="preserve"> FORMTEXT </w:instrText>
            </w:r>
            <w:r w:rsidRPr="0003704C">
              <w:rPr>
                <w:sz w:val="22"/>
                <w:szCs w:val="22"/>
              </w:rPr>
            </w:r>
            <w:r w:rsidRPr="0003704C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03704C">
              <w:rPr>
                <w:sz w:val="22"/>
                <w:szCs w:val="22"/>
              </w:rPr>
              <w:fldChar w:fldCharType="end"/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40"/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074B" w:rsidRPr="0003704C" w:rsidRDefault="0076074B" w:rsidP="002132B4">
            <w:pPr>
              <w:ind w:right="335"/>
              <w:jc w:val="right"/>
              <w:rPr>
                <w:sz w:val="22"/>
                <w:szCs w:val="22"/>
              </w:rPr>
            </w:pPr>
            <w:r>
              <w:rPr>
                <w:bCs/>
                <w:sz w:val="18"/>
              </w:rPr>
              <w:t>COURT USE ONLY</w:t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40"/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4B" w:rsidRPr="0003704C" w:rsidRDefault="0076074B" w:rsidP="0076074B">
            <w:pPr>
              <w:ind w:right="335"/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t>Filed at</w:t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5548" w:type="dxa"/>
            <w:vMerge/>
            <w:tcBorders>
              <w:right w:val="single" w:sz="4" w:space="0" w:color="auto"/>
            </w:tcBorders>
          </w:tcPr>
          <w:p w:rsidR="0076074B" w:rsidRDefault="0076074B" w:rsidP="0076074B">
            <w:pPr>
              <w:spacing w:before="40"/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4B" w:rsidRPr="0003704C" w:rsidRDefault="0076074B" w:rsidP="0076074B">
            <w:pPr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t>Filed on</w:t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120" w:after="120"/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4B" w:rsidRPr="0003704C" w:rsidRDefault="0076074B" w:rsidP="0076074B">
            <w:pPr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t>Court location</w:t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120" w:after="120"/>
            </w:pP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74B" w:rsidRPr="0003704C" w:rsidRDefault="0076074B" w:rsidP="0076074B">
            <w:pPr>
              <w:rPr>
                <w:sz w:val="22"/>
                <w:szCs w:val="22"/>
              </w:rPr>
            </w:pPr>
            <w:r w:rsidRPr="0003704C">
              <w:rPr>
                <w:sz w:val="22"/>
                <w:szCs w:val="22"/>
              </w:rPr>
              <w:t>Court date</w:t>
            </w:r>
          </w:p>
        </w:tc>
      </w:tr>
      <w:tr w:rsidR="0076074B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5548" w:type="dxa"/>
            <w:vMerge/>
            <w:tcBorders>
              <w:right w:val="single" w:sz="4" w:space="0" w:color="auto"/>
            </w:tcBorders>
            <w:vAlign w:val="center"/>
          </w:tcPr>
          <w:p w:rsidR="0076074B" w:rsidRDefault="0076074B" w:rsidP="0076074B">
            <w:pPr>
              <w:spacing w:before="120"/>
              <w:rPr>
                <w:szCs w:val="24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B" w:rsidRPr="0003704C" w:rsidRDefault="0076074B" w:rsidP="0076074B">
            <w:pPr>
              <w:tabs>
                <w:tab w:val="right" w:pos="47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Court t</w:t>
            </w:r>
            <w:r w:rsidRPr="0003704C">
              <w:rPr>
                <w:sz w:val="22"/>
                <w:szCs w:val="22"/>
              </w:rPr>
              <w:t>ime</w:t>
            </w:r>
          </w:p>
        </w:tc>
      </w:tr>
    </w:tbl>
    <w:tbl>
      <w:tblPr>
        <w:tblW w:w="998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9"/>
        <w:gridCol w:w="2693"/>
        <w:gridCol w:w="18"/>
        <w:gridCol w:w="4970"/>
        <w:gridCol w:w="20"/>
      </w:tblGrid>
      <w:tr w:rsidR="0076074B">
        <w:trPr>
          <w:gridAfter w:val="1"/>
          <w:wAfter w:w="20" w:type="dxa"/>
        </w:trPr>
        <w:tc>
          <w:tcPr>
            <w:tcW w:w="9960" w:type="dxa"/>
            <w:gridSpan w:val="4"/>
            <w:vAlign w:val="center"/>
          </w:tcPr>
          <w:p w:rsidR="0076074B" w:rsidRDefault="0076074B" w:rsidP="0076074B">
            <w:pPr>
              <w:tabs>
                <w:tab w:val="left" w:pos="2238"/>
              </w:tabs>
              <w:rPr>
                <w:rStyle w:val="CommentReference"/>
                <w:vanish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Part A</w:t>
            </w:r>
            <w:r>
              <w:rPr>
                <w:b/>
                <w:bCs/>
                <w:sz w:val="36"/>
                <w:szCs w:val="36"/>
              </w:rPr>
              <w:tab/>
            </w:r>
            <w:r>
              <w:rPr>
                <w:b/>
                <w:bCs/>
                <w:sz w:val="36"/>
                <w:szCs w:val="36"/>
                <w:lang w:val="en-GB"/>
              </w:rPr>
              <w:t>The applicant</w:t>
            </w:r>
          </w:p>
        </w:tc>
      </w:tr>
      <w:tr w:rsidR="0076074B">
        <w:trPr>
          <w:gridAfter w:val="1"/>
          <w:wAfter w:w="20" w:type="dxa"/>
        </w:trPr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b/>
                <w:bCs/>
                <w:sz w:val="22"/>
                <w:lang w:val="en-GB"/>
              </w:rPr>
            </w:pPr>
            <w:r>
              <w:rPr>
                <w:b/>
                <w:sz w:val="22"/>
              </w:rPr>
              <w:t>1.</w:t>
            </w:r>
            <w:r>
              <w:rPr>
                <w:b/>
                <w:sz w:val="22"/>
              </w:rPr>
              <w:tab/>
              <w:t>Name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139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t>Family name</w:t>
            </w:r>
            <w:r>
              <w:rPr>
                <w:sz w:val="22"/>
                <w:szCs w:val="24"/>
                <w:lang w:val="en-GB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  <w:p w:rsidR="0076074B" w:rsidRDefault="0076074B" w:rsidP="0076074B">
            <w:pPr>
              <w:tabs>
                <w:tab w:val="left" w:pos="139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t>Given names</w:t>
            </w:r>
            <w:r>
              <w:rPr>
                <w:sz w:val="22"/>
                <w:szCs w:val="24"/>
                <w:lang w:val="en-GB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</w:tc>
      </w:tr>
      <w:tr w:rsidR="0076074B">
        <w:trPr>
          <w:gridAfter w:val="1"/>
          <w:wAfter w:w="20" w:type="dxa"/>
        </w:trPr>
        <w:tc>
          <w:tcPr>
            <w:tcW w:w="9960" w:type="dxa"/>
            <w:gridSpan w:val="4"/>
            <w:vAlign w:val="center"/>
          </w:tcPr>
          <w:p w:rsidR="0076074B" w:rsidRDefault="0076074B" w:rsidP="0076074B">
            <w:pPr>
              <w:tabs>
                <w:tab w:val="left" w:pos="2238"/>
              </w:tabs>
              <w:spacing w:before="40" w:after="60"/>
              <w:rPr>
                <w:b/>
                <w:bCs/>
                <w:sz w:val="36"/>
                <w:szCs w:val="36"/>
                <w:lang w:val="en-GB"/>
              </w:rPr>
            </w:pPr>
            <w:r>
              <w:rPr>
                <w:b/>
                <w:bCs/>
                <w:sz w:val="36"/>
                <w:szCs w:val="36"/>
                <w:lang w:val="en-GB"/>
              </w:rPr>
              <w:t>Part B</w:t>
            </w:r>
            <w:r>
              <w:rPr>
                <w:b/>
                <w:bCs/>
                <w:sz w:val="36"/>
                <w:szCs w:val="36"/>
              </w:rPr>
              <w:tab/>
              <w:t>Details of service</w:t>
            </w:r>
          </w:p>
        </w:tc>
      </w:tr>
      <w:tr w:rsidR="0076074B">
        <w:trPr>
          <w:gridAfter w:val="1"/>
          <w:wAfter w:w="20" w:type="dxa"/>
        </w:trPr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b/>
                <w:bCs/>
                <w:sz w:val="22"/>
                <w:lang w:val="en-GB"/>
              </w:rPr>
            </w:pPr>
            <w:r>
              <w:rPr>
                <w:b/>
                <w:sz w:val="22"/>
              </w:rPr>
              <w:t>2.</w:t>
            </w:r>
            <w:r>
              <w:rPr>
                <w:b/>
                <w:sz w:val="22"/>
              </w:rPr>
              <w:tab/>
              <w:t>Person served</w:t>
            </w:r>
            <w:r>
              <w:rPr>
                <w:b/>
                <w:sz w:val="22"/>
              </w:rPr>
              <w:br/>
              <w:t>(respondent)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139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t>Family name</w:t>
            </w:r>
            <w:r>
              <w:rPr>
                <w:sz w:val="22"/>
                <w:szCs w:val="24"/>
                <w:lang w:val="en-GB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  <w:p w:rsidR="0076074B" w:rsidRDefault="0076074B" w:rsidP="0076074B">
            <w:pPr>
              <w:tabs>
                <w:tab w:val="left" w:pos="1399"/>
              </w:tabs>
              <w:spacing w:before="40" w:after="40"/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t>Given names</w:t>
            </w:r>
            <w:r>
              <w:rPr>
                <w:sz w:val="22"/>
                <w:szCs w:val="24"/>
                <w:lang w:val="en-GB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</w:tc>
      </w:tr>
      <w:tr w:rsidR="0076074B">
        <w:trPr>
          <w:gridAfter w:val="1"/>
          <w:wAfter w:w="20" w:type="dxa"/>
        </w:trPr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</w:tabs>
              <w:spacing w:before="40" w:after="4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>Date documents served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1692"/>
              </w:tabs>
              <w:spacing w:before="40" w:after="40"/>
              <w:rPr>
                <w:sz w:val="22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C86E3C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/ </w:t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C86E3C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/ </w:t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B70BF8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</w:tc>
      </w:tr>
      <w:tr w:rsidR="0076074B">
        <w:trPr>
          <w:gridAfter w:val="1"/>
          <w:wAfter w:w="20" w:type="dxa"/>
          <w:trHeight w:val="1418"/>
        </w:trPr>
        <w:tc>
          <w:tcPr>
            <w:tcW w:w="2279" w:type="dxa"/>
            <w:tcBorders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33"/>
                <w:tab w:val="left" w:pos="772"/>
              </w:tabs>
              <w:spacing w:before="40" w:after="40"/>
              <w:rPr>
                <w:b/>
                <w:bCs/>
                <w:sz w:val="22"/>
                <w:szCs w:val="24"/>
                <w:lang w:val="en-GB"/>
              </w:rPr>
            </w:pPr>
            <w:r>
              <w:rPr>
                <w:b/>
                <w:sz w:val="22"/>
              </w:rPr>
              <w:t>4.</w:t>
            </w:r>
            <w:r>
              <w:rPr>
                <w:b/>
                <w:sz w:val="22"/>
              </w:rPr>
              <w:tab/>
              <w:t>What documents were served?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4B" w:rsidRDefault="0076074B" w:rsidP="0076074B">
            <w:pPr>
              <w:tabs>
                <w:tab w:val="left" w:pos="424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Application for Divorce</w:t>
            </w:r>
          </w:p>
          <w:p w:rsidR="0076074B" w:rsidRDefault="0076074B" w:rsidP="0076074B">
            <w:pPr>
              <w:tabs>
                <w:tab w:val="left" w:pos="424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Marriage, Families &amp; Separation brochure</w:t>
            </w:r>
          </w:p>
          <w:p w:rsidR="0076074B" w:rsidRDefault="0076074B" w:rsidP="0076074B">
            <w:pPr>
              <w:tabs>
                <w:tab w:val="left" w:pos="424"/>
              </w:tabs>
              <w:spacing w:before="40" w:after="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end"/>
            </w:r>
            <w:r>
              <w:rPr>
                <w:sz w:val="22"/>
                <w:szCs w:val="24"/>
              </w:rPr>
              <w:tab/>
              <w:t>Other (give details):</w:t>
            </w:r>
            <w:r>
              <w:rPr>
                <w:sz w:val="22"/>
                <w:szCs w:val="24"/>
              </w:rPr>
              <w:tab/>
            </w:r>
            <w:r>
              <w:rPr>
                <w:bCs/>
                <w:sz w:val="22"/>
                <w:szCs w:val="24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4"/>
              </w:rPr>
              <w:instrText xml:space="preserve"> FORMTEXT </w:instrText>
            </w:r>
            <w:r>
              <w:rPr>
                <w:bCs/>
                <w:sz w:val="22"/>
                <w:szCs w:val="24"/>
              </w:rPr>
            </w:r>
            <w:r>
              <w:rPr>
                <w:bCs/>
                <w:sz w:val="22"/>
                <w:szCs w:val="24"/>
              </w:rPr>
              <w:fldChar w:fldCharType="separate"/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sz w:val="22"/>
                <w:szCs w:val="24"/>
              </w:rPr>
              <w:fldChar w:fldCharType="end"/>
            </w:r>
          </w:p>
        </w:tc>
      </w:tr>
      <w:tr w:rsidR="0076074B">
        <w:trPr>
          <w:gridAfter w:val="1"/>
          <w:wAfter w:w="20" w:type="dxa"/>
        </w:trPr>
        <w:tc>
          <w:tcPr>
            <w:tcW w:w="9960" w:type="dxa"/>
            <w:gridSpan w:val="4"/>
          </w:tcPr>
          <w:p w:rsidR="0076074B" w:rsidRDefault="0076074B" w:rsidP="0076074B">
            <w:pPr>
              <w:tabs>
                <w:tab w:val="left" w:pos="2238"/>
              </w:tabs>
              <w:rPr>
                <w:b/>
                <w:bCs/>
                <w:sz w:val="32"/>
                <w:szCs w:val="32"/>
                <w:lang w:val="en-GB"/>
              </w:rPr>
            </w:pPr>
            <w:r>
              <w:br w:type="page"/>
            </w:r>
            <w:r>
              <w:rPr>
                <w:b/>
                <w:bCs/>
                <w:sz w:val="36"/>
                <w:szCs w:val="36"/>
                <w:lang w:val="en-GB"/>
              </w:rPr>
              <w:t>Part C</w:t>
            </w:r>
            <w:r>
              <w:rPr>
                <w:b/>
                <w:bCs/>
                <w:sz w:val="36"/>
                <w:szCs w:val="36"/>
              </w:rPr>
              <w:tab/>
              <w:t>Signing</w:t>
            </w:r>
          </w:p>
        </w:tc>
      </w:tr>
      <w:tr w:rsidR="0076074B" w:rsidRPr="00AF7EE8">
        <w:trPr>
          <w:gridAfter w:val="1"/>
          <w:wAfter w:w="20" w:type="dxa"/>
        </w:trPr>
        <w:tc>
          <w:tcPr>
            <w:tcW w:w="9960" w:type="dxa"/>
            <w:gridSpan w:val="4"/>
          </w:tcPr>
          <w:p w:rsidR="0076074B" w:rsidRPr="00AF7EE8" w:rsidRDefault="0076074B" w:rsidP="0076074B">
            <w:pPr>
              <w:pStyle w:val="Header"/>
              <w:tabs>
                <w:tab w:val="clear" w:pos="4320"/>
                <w:tab w:val="clear" w:pos="8640"/>
                <w:tab w:val="left" w:pos="2238"/>
              </w:tabs>
              <w:spacing w:before="40" w:after="60"/>
              <w:jc w:val="left"/>
              <w:rPr>
                <w:sz w:val="22"/>
                <w:szCs w:val="22"/>
              </w:rPr>
            </w:pPr>
            <w:r w:rsidRPr="00AF7EE8">
              <w:rPr>
                <w:sz w:val="22"/>
                <w:szCs w:val="22"/>
              </w:rPr>
              <w:t xml:space="preserve">I acknowledge service of the documents named in </w:t>
            </w:r>
            <w:r>
              <w:rPr>
                <w:sz w:val="22"/>
                <w:szCs w:val="22"/>
              </w:rPr>
              <w:t xml:space="preserve">question </w:t>
            </w:r>
            <w:r w:rsidRPr="00AF7EE8">
              <w:rPr>
                <w:sz w:val="22"/>
                <w:szCs w:val="22"/>
              </w:rPr>
              <w:t>4 above.</w:t>
            </w:r>
          </w:p>
        </w:tc>
      </w:tr>
      <w:tr w:rsidR="0076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B" w:rsidRPr="00AF7EE8" w:rsidRDefault="0076074B" w:rsidP="0076074B">
            <w:pPr>
              <w:spacing w:before="280"/>
              <w:rPr>
                <w:sz w:val="22"/>
                <w:szCs w:val="22"/>
              </w:rPr>
            </w:pPr>
            <w:r w:rsidRPr="00AF7EE8">
              <w:rPr>
                <w:sz w:val="22"/>
                <w:szCs w:val="22"/>
              </w:rPr>
              <w:t>Signature</w:t>
            </w:r>
          </w:p>
        </w:tc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74B" w:rsidRPr="00AF7EE8" w:rsidRDefault="0076074B" w:rsidP="0076074B">
            <w:pPr>
              <w:spacing w:before="280"/>
              <w:rPr>
                <w:sz w:val="22"/>
                <w:szCs w:val="22"/>
              </w:rPr>
            </w:pPr>
            <w:r w:rsidRPr="00AF7EE8">
              <w:rPr>
                <w:sz w:val="22"/>
                <w:szCs w:val="22"/>
              </w:rPr>
              <w:t>Date</w:t>
            </w:r>
            <w:r w:rsidRPr="00AF7EE8">
              <w:rPr>
                <w:sz w:val="22"/>
                <w:szCs w:val="22"/>
              </w:rPr>
              <w:tab/>
            </w:r>
            <w:r w:rsidRPr="00AF7E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7EE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AF7EE8">
              <w:rPr>
                <w:sz w:val="22"/>
                <w:szCs w:val="22"/>
                <w:lang w:val="en-GB"/>
              </w:rPr>
            </w:r>
            <w:r w:rsidRPr="00AF7EE8">
              <w:rPr>
                <w:sz w:val="22"/>
                <w:szCs w:val="22"/>
                <w:lang w:val="en-GB"/>
              </w:rPr>
              <w:fldChar w:fldCharType="separate"/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sz w:val="22"/>
                <w:szCs w:val="22"/>
                <w:lang w:val="en-GB"/>
              </w:rPr>
              <w:fldChar w:fldCharType="end"/>
            </w:r>
            <w:r w:rsidRPr="00AF7EE8">
              <w:rPr>
                <w:sz w:val="22"/>
                <w:szCs w:val="22"/>
                <w:lang w:val="en-GB"/>
              </w:rPr>
              <w:t xml:space="preserve"> / </w:t>
            </w:r>
            <w:r w:rsidRPr="00AF7E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F7EE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AF7EE8">
              <w:rPr>
                <w:sz w:val="22"/>
                <w:szCs w:val="22"/>
                <w:lang w:val="en-GB"/>
              </w:rPr>
            </w:r>
            <w:r w:rsidRPr="00AF7EE8">
              <w:rPr>
                <w:sz w:val="22"/>
                <w:szCs w:val="22"/>
                <w:lang w:val="en-GB"/>
              </w:rPr>
              <w:fldChar w:fldCharType="separate"/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sz w:val="22"/>
                <w:szCs w:val="22"/>
                <w:lang w:val="en-GB"/>
              </w:rPr>
              <w:fldChar w:fldCharType="end"/>
            </w:r>
            <w:r w:rsidRPr="00AF7EE8">
              <w:rPr>
                <w:sz w:val="22"/>
                <w:szCs w:val="22"/>
                <w:lang w:val="en-GB"/>
              </w:rPr>
              <w:t xml:space="preserve"> / </w:t>
            </w:r>
            <w:r w:rsidRPr="00AF7EE8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7EE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AF7EE8">
              <w:rPr>
                <w:sz w:val="22"/>
                <w:szCs w:val="22"/>
                <w:lang w:val="en-GB"/>
              </w:rPr>
            </w:r>
            <w:r w:rsidRPr="00AF7EE8">
              <w:rPr>
                <w:sz w:val="22"/>
                <w:szCs w:val="22"/>
                <w:lang w:val="en-GB"/>
              </w:rPr>
              <w:fldChar w:fldCharType="separate"/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76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4B" w:rsidRPr="00AF7EE8" w:rsidRDefault="0076074B" w:rsidP="0076074B">
            <w:pPr>
              <w:spacing w:before="60" w:after="30"/>
              <w:rPr>
                <w:sz w:val="22"/>
                <w:szCs w:val="22"/>
              </w:rPr>
            </w:pPr>
            <w:r w:rsidRPr="00AF7EE8">
              <w:rPr>
                <w:sz w:val="22"/>
                <w:szCs w:val="22"/>
              </w:rPr>
              <w:t>OR</w:t>
            </w:r>
          </w:p>
          <w:p w:rsidR="0076074B" w:rsidRPr="00AF7EE8" w:rsidRDefault="0076074B" w:rsidP="0076074B">
            <w:pPr>
              <w:tabs>
                <w:tab w:val="left" w:pos="852"/>
                <w:tab w:val="left" w:pos="2010"/>
                <w:tab w:val="left" w:pos="3060"/>
                <w:tab w:val="left" w:pos="3600"/>
              </w:tabs>
              <w:spacing w:after="100"/>
              <w:rPr>
                <w:sz w:val="22"/>
                <w:szCs w:val="22"/>
              </w:rPr>
            </w:pPr>
            <w:r w:rsidRPr="00AF7EE8">
              <w:rPr>
                <w:sz w:val="22"/>
                <w:szCs w:val="22"/>
              </w:rPr>
              <w:t xml:space="preserve">I am the lawyer for the person served. On behalf of my client, I acknowledge service of the documents named in </w:t>
            </w:r>
            <w:r>
              <w:rPr>
                <w:sz w:val="22"/>
                <w:szCs w:val="22"/>
              </w:rPr>
              <w:t xml:space="preserve">question </w:t>
            </w:r>
            <w:r w:rsidRPr="00AF7EE8">
              <w:rPr>
                <w:sz w:val="22"/>
                <w:szCs w:val="22"/>
              </w:rPr>
              <w:t>4 above.</w:t>
            </w:r>
          </w:p>
        </w:tc>
      </w:tr>
      <w:tr w:rsidR="0076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9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4B" w:rsidRDefault="0076074B" w:rsidP="0076074B">
            <w:pPr>
              <w:spacing w:before="300"/>
            </w:pPr>
            <w:r>
              <w:rPr>
                <w:sz w:val="22"/>
                <w:szCs w:val="24"/>
              </w:rPr>
              <w:t>Lawyer’s signature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74B" w:rsidRDefault="0076074B" w:rsidP="0076074B">
            <w:pPr>
              <w:spacing w:after="40"/>
            </w:pPr>
            <w:r>
              <w:rPr>
                <w:sz w:val="22"/>
                <w:szCs w:val="24"/>
              </w:rPr>
              <w:t>Date</w:t>
            </w: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B70BF8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/ </w:t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B70BF8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/ </w:t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FORMTEXT </w:instrText>
            </w:r>
            <w:r w:rsidRPr="00B70BF8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separate"/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noProof/>
                <w:sz w:val="22"/>
                <w:szCs w:val="24"/>
                <w:lang w:val="en-GB"/>
              </w:rPr>
              <w:t> </w:t>
            </w:r>
            <w:r>
              <w:rPr>
                <w:sz w:val="22"/>
                <w:szCs w:val="24"/>
                <w:lang w:val="en-GB"/>
              </w:rPr>
              <w:fldChar w:fldCharType="end"/>
            </w:r>
          </w:p>
        </w:tc>
      </w:tr>
      <w:tr w:rsidR="0076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4B" w:rsidRPr="00AF7EE8" w:rsidRDefault="0076074B" w:rsidP="0076074B">
            <w:pPr>
              <w:tabs>
                <w:tab w:val="left" w:pos="3012"/>
              </w:tabs>
              <w:spacing w:before="120" w:after="40"/>
              <w:rPr>
                <w:sz w:val="22"/>
                <w:szCs w:val="22"/>
              </w:rPr>
            </w:pPr>
            <w:r w:rsidRPr="00AF7EE8">
              <w:rPr>
                <w:sz w:val="22"/>
                <w:szCs w:val="22"/>
              </w:rPr>
              <w:t>Name of lawyer (print name):</w:t>
            </w:r>
            <w:r w:rsidRPr="00AF7EE8">
              <w:rPr>
                <w:sz w:val="22"/>
                <w:szCs w:val="22"/>
              </w:rPr>
              <w:tab/>
            </w:r>
            <w:r w:rsidRPr="00AF7EE8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7EE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AF7EE8">
              <w:rPr>
                <w:sz w:val="22"/>
                <w:szCs w:val="22"/>
                <w:lang w:val="en-GB"/>
              </w:rPr>
            </w:r>
            <w:r w:rsidRPr="00AF7EE8">
              <w:rPr>
                <w:sz w:val="22"/>
                <w:szCs w:val="22"/>
                <w:lang w:val="en-GB"/>
              </w:rPr>
              <w:fldChar w:fldCharType="separate"/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76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74B" w:rsidRPr="00AF7EE8" w:rsidRDefault="0076074B" w:rsidP="0076074B">
            <w:pPr>
              <w:tabs>
                <w:tab w:val="left" w:pos="3012"/>
                <w:tab w:val="left" w:pos="3267"/>
              </w:tabs>
              <w:spacing w:before="40" w:after="40"/>
              <w:rPr>
                <w:sz w:val="22"/>
                <w:szCs w:val="22"/>
              </w:rPr>
            </w:pPr>
            <w:r w:rsidRPr="00AF7EE8">
              <w:rPr>
                <w:sz w:val="22"/>
                <w:szCs w:val="22"/>
              </w:rPr>
              <w:t>Lawyer’s code:</w:t>
            </w:r>
            <w:r w:rsidRPr="00AF7EE8">
              <w:rPr>
                <w:sz w:val="22"/>
                <w:szCs w:val="22"/>
              </w:rPr>
              <w:tab/>
            </w:r>
            <w:r w:rsidRPr="00AF7EE8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7EE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AF7EE8">
              <w:rPr>
                <w:sz w:val="22"/>
                <w:szCs w:val="22"/>
                <w:lang w:val="en-GB"/>
              </w:rPr>
            </w:r>
            <w:r w:rsidRPr="00AF7EE8">
              <w:rPr>
                <w:sz w:val="22"/>
                <w:szCs w:val="22"/>
                <w:lang w:val="en-GB"/>
              </w:rPr>
              <w:fldChar w:fldCharType="separate"/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76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6074B" w:rsidRPr="00AF7EE8" w:rsidRDefault="0076074B" w:rsidP="0076074B">
            <w:pPr>
              <w:tabs>
                <w:tab w:val="left" w:pos="3012"/>
                <w:tab w:val="left" w:pos="3267"/>
              </w:tabs>
              <w:spacing w:before="40" w:after="120"/>
              <w:rPr>
                <w:sz w:val="22"/>
                <w:szCs w:val="22"/>
              </w:rPr>
            </w:pPr>
            <w:r w:rsidRPr="00AF7EE8">
              <w:rPr>
                <w:sz w:val="22"/>
                <w:szCs w:val="22"/>
              </w:rPr>
              <w:t>Address of lawyer:</w:t>
            </w:r>
            <w:r w:rsidRPr="00AF7EE8">
              <w:rPr>
                <w:sz w:val="22"/>
                <w:szCs w:val="22"/>
              </w:rPr>
              <w:tab/>
            </w:r>
            <w:r w:rsidRPr="00AF7EE8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7EE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AF7EE8">
              <w:rPr>
                <w:sz w:val="22"/>
                <w:szCs w:val="22"/>
                <w:lang w:val="en-GB"/>
              </w:rPr>
            </w:r>
            <w:r w:rsidRPr="00AF7EE8">
              <w:rPr>
                <w:sz w:val="22"/>
                <w:szCs w:val="22"/>
                <w:lang w:val="en-GB"/>
              </w:rPr>
              <w:fldChar w:fldCharType="separate"/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76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98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4B" w:rsidRPr="0003704C" w:rsidRDefault="0076074B" w:rsidP="0076074B">
            <w:pPr>
              <w:spacing w:before="120" w:after="4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ANNEXURE NOTE — </w:t>
            </w:r>
            <w:r w:rsidRPr="0003704C">
              <w:rPr>
                <w:b/>
                <w:bCs/>
                <w:sz w:val="22"/>
                <w:szCs w:val="22"/>
              </w:rPr>
              <w:t>Witness to complete only if this form is attached to an affidavit.</w:t>
            </w:r>
          </w:p>
          <w:p w:rsidR="0076074B" w:rsidRPr="00AF7EE8" w:rsidRDefault="0076074B" w:rsidP="0076074B">
            <w:pPr>
              <w:spacing w:before="60" w:after="40"/>
              <w:rPr>
                <w:sz w:val="22"/>
                <w:szCs w:val="22"/>
                <w:lang w:val="en-GB"/>
              </w:rPr>
            </w:pPr>
            <w:r w:rsidRPr="00AF7EE8">
              <w:rPr>
                <w:sz w:val="22"/>
                <w:szCs w:val="22"/>
              </w:rPr>
              <w:t>This Acknowledgment of Service</w:t>
            </w:r>
            <w:r>
              <w:rPr>
                <w:sz w:val="22"/>
                <w:szCs w:val="22"/>
              </w:rPr>
              <w:t xml:space="preserve"> (Divorce)</w:t>
            </w:r>
            <w:r w:rsidRPr="00AF7EE8">
              <w:rPr>
                <w:sz w:val="22"/>
                <w:szCs w:val="22"/>
              </w:rPr>
              <w:t xml:space="preserve"> is referred to in the affidavit of (name): </w:t>
            </w:r>
            <w:r w:rsidRPr="00AF7EE8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7EE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AF7EE8">
              <w:rPr>
                <w:sz w:val="22"/>
                <w:szCs w:val="22"/>
                <w:lang w:val="en-GB"/>
              </w:rPr>
            </w:r>
            <w:r w:rsidRPr="00AF7EE8">
              <w:rPr>
                <w:sz w:val="22"/>
                <w:szCs w:val="22"/>
                <w:lang w:val="en-GB"/>
              </w:rPr>
              <w:fldChar w:fldCharType="separate"/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sz w:val="22"/>
                <w:szCs w:val="22"/>
                <w:lang w:val="en-GB"/>
              </w:rPr>
              <w:fldChar w:fldCharType="end"/>
            </w:r>
          </w:p>
          <w:p w:rsidR="0076074B" w:rsidRPr="00AF7EE8" w:rsidRDefault="0076074B" w:rsidP="0076074B">
            <w:pPr>
              <w:spacing w:before="40" w:after="40"/>
              <w:rPr>
                <w:sz w:val="22"/>
                <w:szCs w:val="22"/>
                <w:lang w:val="en-GB"/>
              </w:rPr>
            </w:pPr>
            <w:r w:rsidRPr="00AF7EE8">
              <w:rPr>
                <w:sz w:val="22"/>
                <w:szCs w:val="22"/>
                <w:lang w:val="en-GB"/>
              </w:rPr>
              <w:t>Sworn/affirmed at (place):</w:t>
            </w:r>
            <w:r w:rsidRPr="00AF7EE8">
              <w:rPr>
                <w:sz w:val="22"/>
                <w:szCs w:val="22"/>
                <w:lang w:val="en-GB"/>
              </w:rPr>
              <w:tab/>
            </w:r>
            <w:r w:rsidRPr="00AF7EE8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7EE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AF7EE8">
              <w:rPr>
                <w:sz w:val="22"/>
                <w:szCs w:val="22"/>
                <w:lang w:val="en-GB"/>
              </w:rPr>
            </w:r>
            <w:r w:rsidRPr="00AF7EE8">
              <w:rPr>
                <w:sz w:val="22"/>
                <w:szCs w:val="22"/>
                <w:lang w:val="en-GB"/>
              </w:rPr>
              <w:fldChar w:fldCharType="separate"/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sz w:val="22"/>
                <w:szCs w:val="22"/>
                <w:lang w:val="en-GB"/>
              </w:rPr>
              <w:fldChar w:fldCharType="end"/>
            </w:r>
          </w:p>
          <w:p w:rsidR="0076074B" w:rsidRPr="00AF7EE8" w:rsidRDefault="0076074B" w:rsidP="0076074B">
            <w:pPr>
              <w:tabs>
                <w:tab w:val="left" w:pos="1092"/>
              </w:tabs>
              <w:spacing w:before="40" w:after="40"/>
              <w:rPr>
                <w:sz w:val="22"/>
                <w:szCs w:val="22"/>
                <w:lang w:val="en-GB"/>
              </w:rPr>
            </w:pPr>
            <w:r w:rsidRPr="00AF7EE8">
              <w:rPr>
                <w:sz w:val="22"/>
                <w:szCs w:val="22"/>
                <w:lang w:val="en-GB"/>
              </w:rPr>
              <w:t>On (date):</w:t>
            </w:r>
            <w:r w:rsidRPr="00AF7EE8">
              <w:rPr>
                <w:sz w:val="22"/>
                <w:szCs w:val="22"/>
                <w:lang w:val="en-GB"/>
              </w:rPr>
              <w:tab/>
            </w:r>
            <w:r w:rsidRPr="00AF7EE8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7EE8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AF7EE8">
              <w:rPr>
                <w:sz w:val="22"/>
                <w:szCs w:val="22"/>
                <w:lang w:val="en-GB"/>
              </w:rPr>
            </w:r>
            <w:r w:rsidRPr="00AF7EE8">
              <w:rPr>
                <w:sz w:val="22"/>
                <w:szCs w:val="22"/>
                <w:lang w:val="en-GB"/>
              </w:rPr>
              <w:fldChar w:fldCharType="separate"/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noProof/>
                <w:sz w:val="22"/>
                <w:szCs w:val="22"/>
                <w:lang w:val="en-GB"/>
              </w:rPr>
              <w:t> </w:t>
            </w:r>
            <w:r w:rsidRPr="00AF7EE8">
              <w:rPr>
                <w:sz w:val="22"/>
                <w:szCs w:val="22"/>
                <w:lang w:val="en-GB"/>
              </w:rPr>
              <w:fldChar w:fldCharType="end"/>
            </w:r>
          </w:p>
          <w:p w:rsidR="0076074B" w:rsidRDefault="0076074B" w:rsidP="0076074B">
            <w:pPr>
              <w:tabs>
                <w:tab w:val="left" w:pos="2772"/>
                <w:tab w:val="left" w:pos="7452"/>
              </w:tabs>
              <w:spacing w:before="40" w:after="40"/>
              <w:rPr>
                <w:sz w:val="22"/>
                <w:szCs w:val="24"/>
                <w:lang w:val="en-GB"/>
              </w:rPr>
            </w:pPr>
            <w:r w:rsidRPr="00AF7EE8">
              <w:rPr>
                <w:sz w:val="22"/>
                <w:szCs w:val="22"/>
                <w:lang w:val="en-GB"/>
              </w:rPr>
              <w:t>Before me (witness to sign):</w:t>
            </w:r>
          </w:p>
          <w:p w:rsidR="0076074B" w:rsidRDefault="0076074B" w:rsidP="0076074B">
            <w:pPr>
              <w:tabs>
                <w:tab w:val="left" w:pos="1692"/>
                <w:tab w:val="left" w:pos="4212"/>
                <w:tab w:val="left" w:pos="6132"/>
              </w:tabs>
              <w:rPr>
                <w:sz w:val="22"/>
                <w:szCs w:val="24"/>
                <w:lang w:val="en-GB"/>
              </w:rPr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FORMCHECKBOX </w:instrText>
            </w:r>
            <w:r w:rsidR="00C51D22" w:rsidRPr="001F531F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Lawyer</w:t>
            </w:r>
            <w:r>
              <w:rPr>
                <w:sz w:val="22"/>
                <w:szCs w:val="24"/>
                <w:lang w:val="en-GB"/>
              </w:rPr>
              <w:tab/>
            </w: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FORMCHECKBOX </w:instrText>
            </w:r>
            <w:r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Justice of the Peace</w:t>
            </w:r>
            <w:r w:rsidR="002B2475">
              <w:rPr>
                <w:sz w:val="22"/>
                <w:szCs w:val="24"/>
                <w:lang w:val="en-GB"/>
              </w:rPr>
              <w:tab/>
            </w:r>
            <w:r w:rsidR="002B2475">
              <w:rPr>
                <w:sz w:val="22"/>
                <w:szCs w:val="24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475">
              <w:rPr>
                <w:sz w:val="22"/>
                <w:szCs w:val="24"/>
                <w:lang w:val="en-GB"/>
              </w:rPr>
              <w:instrText xml:space="preserve"> FORMCHECKBOX </w:instrText>
            </w:r>
            <w:r w:rsidR="002B2475">
              <w:rPr>
                <w:sz w:val="22"/>
                <w:szCs w:val="24"/>
                <w:lang w:val="en-GB"/>
              </w:rPr>
            </w:r>
            <w:r w:rsidR="002B2475">
              <w:rPr>
                <w:sz w:val="22"/>
                <w:szCs w:val="24"/>
                <w:lang w:val="en-GB"/>
              </w:rPr>
              <w:fldChar w:fldCharType="end"/>
            </w:r>
            <w:r w:rsidR="002B2475">
              <w:rPr>
                <w:sz w:val="22"/>
                <w:szCs w:val="24"/>
                <w:lang w:val="en-GB"/>
              </w:rPr>
              <w:t xml:space="preserve"> Authorised Staff Member of the Court</w:t>
            </w:r>
          </w:p>
          <w:p w:rsidR="0076074B" w:rsidRDefault="0076074B" w:rsidP="0076074B">
            <w:pPr>
              <w:tabs>
                <w:tab w:val="left" w:pos="1692"/>
                <w:tab w:val="left" w:pos="4212"/>
                <w:tab w:val="left" w:pos="6132"/>
              </w:tabs>
              <w:spacing w:before="40"/>
            </w:pPr>
            <w:r>
              <w:rPr>
                <w:sz w:val="22"/>
                <w:szCs w:val="24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4"/>
                <w:lang w:val="en-GB"/>
              </w:rPr>
              <w:instrText xml:space="preserve"> FORMCHECKBOX </w:instrText>
            </w:r>
            <w:r w:rsidR="00C51D22" w:rsidRPr="001F531F">
              <w:rPr>
                <w:sz w:val="22"/>
                <w:szCs w:val="24"/>
                <w:lang w:val="en-GB"/>
              </w:rPr>
            </w:r>
            <w:r>
              <w:rPr>
                <w:sz w:val="22"/>
                <w:szCs w:val="24"/>
                <w:lang w:val="en-GB"/>
              </w:rPr>
              <w:fldChar w:fldCharType="end"/>
            </w:r>
            <w:r>
              <w:rPr>
                <w:sz w:val="22"/>
                <w:szCs w:val="24"/>
                <w:lang w:val="en-GB"/>
              </w:rPr>
              <w:t xml:space="preserve"> Other (specify): </w:t>
            </w:r>
            <w:r>
              <w:rPr>
                <w:bCs/>
                <w:sz w:val="22"/>
                <w:szCs w:val="24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2"/>
                <w:szCs w:val="24"/>
              </w:rPr>
              <w:instrText xml:space="preserve"> FORMTEXT </w:instrText>
            </w:r>
            <w:r>
              <w:rPr>
                <w:bCs/>
                <w:sz w:val="22"/>
                <w:szCs w:val="24"/>
              </w:rPr>
            </w:r>
            <w:r>
              <w:rPr>
                <w:bCs/>
                <w:sz w:val="22"/>
                <w:szCs w:val="24"/>
              </w:rPr>
              <w:fldChar w:fldCharType="separate"/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noProof/>
                <w:sz w:val="22"/>
                <w:szCs w:val="24"/>
              </w:rPr>
              <w:t> </w:t>
            </w:r>
            <w:r>
              <w:rPr>
                <w:bCs/>
                <w:sz w:val="22"/>
                <w:szCs w:val="24"/>
              </w:rPr>
              <w:fldChar w:fldCharType="end"/>
            </w:r>
          </w:p>
          <w:p w:rsidR="0076074B" w:rsidRDefault="0076074B" w:rsidP="0076074B">
            <w:pPr>
              <w:rPr>
                <w:sz w:val="10"/>
              </w:rPr>
            </w:pPr>
          </w:p>
        </w:tc>
      </w:tr>
    </w:tbl>
    <w:p w:rsidR="003514D1" w:rsidRPr="00867FE3" w:rsidRDefault="003514D1" w:rsidP="00867FE3">
      <w:pPr>
        <w:spacing w:before="60"/>
      </w:pPr>
    </w:p>
    <w:sectPr w:rsidR="003514D1" w:rsidRPr="00867FE3" w:rsidSect="0018450C">
      <w:footerReference w:type="even" r:id="rId8"/>
      <w:footerReference w:type="default" r:id="rId9"/>
      <w:footerReference w:type="first" r:id="rId10"/>
      <w:pgSz w:w="11907" w:h="16840" w:code="9"/>
      <w:pgMar w:top="624" w:right="720" w:bottom="340" w:left="720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22" w:rsidRDefault="00C51D22">
      <w:r>
        <w:separator/>
      </w:r>
    </w:p>
  </w:endnote>
  <w:endnote w:type="continuationSeparator" w:id="0">
    <w:p w:rsidR="00C51D22" w:rsidRDefault="00C5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Light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3A" w:rsidRDefault="0012453A" w:rsidP="00260A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53A" w:rsidRDefault="0012453A" w:rsidP="008372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E3" w:rsidRPr="00867FE3" w:rsidRDefault="00867FE3" w:rsidP="00867FE3">
    <w:pPr>
      <w:spacing w:before="60"/>
      <w:rPr>
        <w:sz w:val="18"/>
        <w:szCs w:val="18"/>
      </w:rPr>
    </w:pPr>
    <w:r w:rsidRPr="00867FE3">
      <w:rPr>
        <w:sz w:val="18"/>
        <w:szCs w:val="18"/>
      </w:rPr>
      <w:t xml:space="preserve">0313 </w:t>
    </w:r>
    <w:r w:rsidR="002B2475" w:rsidRPr="00867FE3">
      <w:rPr>
        <w:sz w:val="18"/>
        <w:szCs w:val="18"/>
      </w:rPr>
      <w:t>V</w:t>
    </w:r>
    <w:r w:rsidR="002B2475"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3A" w:rsidRDefault="0012453A" w:rsidP="00054D9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22" w:rsidRDefault="00C51D22">
      <w:r>
        <w:separator/>
      </w:r>
    </w:p>
  </w:footnote>
  <w:footnote w:type="continuationSeparator" w:id="0">
    <w:p w:rsidR="00C51D22" w:rsidRDefault="00C5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021"/>
    <w:multiLevelType w:val="hybridMultilevel"/>
    <w:tmpl w:val="CD24852C"/>
    <w:lvl w:ilvl="0" w:tplc="C0C8467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">
    <w:nsid w:val="06A4003F"/>
    <w:multiLevelType w:val="hybridMultilevel"/>
    <w:tmpl w:val="4B7C6BCC"/>
    <w:lvl w:ilvl="0" w:tplc="04DA71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0B6F"/>
    <w:multiLevelType w:val="hybridMultilevel"/>
    <w:tmpl w:val="584855C2"/>
    <w:lvl w:ilvl="0" w:tplc="1EA64C8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26E65"/>
    <w:multiLevelType w:val="hybridMultilevel"/>
    <w:tmpl w:val="C51078FC"/>
    <w:lvl w:ilvl="0" w:tplc="EEA2607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4">
    <w:nsid w:val="2BAF25A7"/>
    <w:multiLevelType w:val="hybridMultilevel"/>
    <w:tmpl w:val="50F415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92D41"/>
    <w:multiLevelType w:val="hybridMultilevel"/>
    <w:tmpl w:val="028AD3A4"/>
    <w:lvl w:ilvl="0" w:tplc="B824E73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70A04D1E">
      <w:start w:val="1"/>
      <w:numFmt w:val="bullet"/>
      <w:lvlText w:val="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  <w:color w:val="7D6A55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6">
    <w:nsid w:val="3B6B3EFF"/>
    <w:multiLevelType w:val="hybridMultilevel"/>
    <w:tmpl w:val="062AE94C"/>
    <w:lvl w:ilvl="0" w:tplc="EEB63E0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7">
    <w:nsid w:val="41257287"/>
    <w:multiLevelType w:val="hybridMultilevel"/>
    <w:tmpl w:val="DFDEC0F0"/>
    <w:lvl w:ilvl="0" w:tplc="055AB3F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8">
    <w:nsid w:val="4E2940C6"/>
    <w:multiLevelType w:val="hybridMultilevel"/>
    <w:tmpl w:val="4B8A7C9A"/>
    <w:lvl w:ilvl="0" w:tplc="7CA66D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9">
    <w:nsid w:val="4F495F34"/>
    <w:multiLevelType w:val="hybridMultilevel"/>
    <w:tmpl w:val="43348F82"/>
    <w:lvl w:ilvl="0" w:tplc="70A04D1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0">
    <w:nsid w:val="562F1A64"/>
    <w:multiLevelType w:val="hybridMultilevel"/>
    <w:tmpl w:val="2E304B18"/>
    <w:lvl w:ilvl="0" w:tplc="5DC85C5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1">
    <w:nsid w:val="7F39044A"/>
    <w:multiLevelType w:val="hybridMultilevel"/>
    <w:tmpl w:val="5C6CFD38"/>
    <w:lvl w:ilvl="0" w:tplc="6E36695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D6A55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2f416a,#7d6a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23"/>
    <w:rsid w:val="00002346"/>
    <w:rsid w:val="000042CB"/>
    <w:rsid w:val="00017903"/>
    <w:rsid w:val="00024D17"/>
    <w:rsid w:val="000422D0"/>
    <w:rsid w:val="00054D9F"/>
    <w:rsid w:val="00064DEC"/>
    <w:rsid w:val="00084E7D"/>
    <w:rsid w:val="000A3D88"/>
    <w:rsid w:val="000B2E2D"/>
    <w:rsid w:val="000D1608"/>
    <w:rsid w:val="000D36B6"/>
    <w:rsid w:val="000E29C6"/>
    <w:rsid w:val="000F2A39"/>
    <w:rsid w:val="00123494"/>
    <w:rsid w:val="0012453A"/>
    <w:rsid w:val="00126E4C"/>
    <w:rsid w:val="001307E6"/>
    <w:rsid w:val="001404B1"/>
    <w:rsid w:val="00140F0B"/>
    <w:rsid w:val="00171D51"/>
    <w:rsid w:val="00181B5E"/>
    <w:rsid w:val="0018450C"/>
    <w:rsid w:val="001A0246"/>
    <w:rsid w:val="001C538D"/>
    <w:rsid w:val="001E0238"/>
    <w:rsid w:val="001E1113"/>
    <w:rsid w:val="001E1153"/>
    <w:rsid w:val="001F531F"/>
    <w:rsid w:val="00211F76"/>
    <w:rsid w:val="002132B4"/>
    <w:rsid w:val="00226CFD"/>
    <w:rsid w:val="00230402"/>
    <w:rsid w:val="002376F2"/>
    <w:rsid w:val="00260A25"/>
    <w:rsid w:val="00272D78"/>
    <w:rsid w:val="002B2475"/>
    <w:rsid w:val="002E62D5"/>
    <w:rsid w:val="002F09FE"/>
    <w:rsid w:val="00312677"/>
    <w:rsid w:val="003235B8"/>
    <w:rsid w:val="0034794E"/>
    <w:rsid w:val="003514D1"/>
    <w:rsid w:val="003A5AE7"/>
    <w:rsid w:val="003D6236"/>
    <w:rsid w:val="003E79B4"/>
    <w:rsid w:val="00403B0A"/>
    <w:rsid w:val="00415A90"/>
    <w:rsid w:val="004178CF"/>
    <w:rsid w:val="00423944"/>
    <w:rsid w:val="004247AE"/>
    <w:rsid w:val="00445693"/>
    <w:rsid w:val="00463F1D"/>
    <w:rsid w:val="00471732"/>
    <w:rsid w:val="004933BF"/>
    <w:rsid w:val="00494123"/>
    <w:rsid w:val="004A6717"/>
    <w:rsid w:val="004C061D"/>
    <w:rsid w:val="004C4625"/>
    <w:rsid w:val="004F4078"/>
    <w:rsid w:val="00502187"/>
    <w:rsid w:val="005327E7"/>
    <w:rsid w:val="0053778C"/>
    <w:rsid w:val="00577545"/>
    <w:rsid w:val="005901CE"/>
    <w:rsid w:val="005A31C3"/>
    <w:rsid w:val="005E42C4"/>
    <w:rsid w:val="005E5F77"/>
    <w:rsid w:val="005E6B32"/>
    <w:rsid w:val="005F677D"/>
    <w:rsid w:val="00617AB9"/>
    <w:rsid w:val="00621780"/>
    <w:rsid w:val="00661431"/>
    <w:rsid w:val="00665602"/>
    <w:rsid w:val="00665B9C"/>
    <w:rsid w:val="00682CC4"/>
    <w:rsid w:val="00684A46"/>
    <w:rsid w:val="006A7023"/>
    <w:rsid w:val="006B22F0"/>
    <w:rsid w:val="006C55D5"/>
    <w:rsid w:val="006F2C3F"/>
    <w:rsid w:val="00701FB9"/>
    <w:rsid w:val="00746CB6"/>
    <w:rsid w:val="0074779D"/>
    <w:rsid w:val="00750C78"/>
    <w:rsid w:val="0076074B"/>
    <w:rsid w:val="007816D4"/>
    <w:rsid w:val="007C0DA2"/>
    <w:rsid w:val="007D7FB9"/>
    <w:rsid w:val="008220D4"/>
    <w:rsid w:val="0082337E"/>
    <w:rsid w:val="0082766B"/>
    <w:rsid w:val="00830DE6"/>
    <w:rsid w:val="00834D02"/>
    <w:rsid w:val="00837260"/>
    <w:rsid w:val="00867FE3"/>
    <w:rsid w:val="00896219"/>
    <w:rsid w:val="00897004"/>
    <w:rsid w:val="008975D6"/>
    <w:rsid w:val="008C0F50"/>
    <w:rsid w:val="008D5D52"/>
    <w:rsid w:val="008E6F1E"/>
    <w:rsid w:val="0090431B"/>
    <w:rsid w:val="009054A3"/>
    <w:rsid w:val="00915BB0"/>
    <w:rsid w:val="00925BB8"/>
    <w:rsid w:val="00937E48"/>
    <w:rsid w:val="0094191A"/>
    <w:rsid w:val="0096758C"/>
    <w:rsid w:val="009B379B"/>
    <w:rsid w:val="009E5FCA"/>
    <w:rsid w:val="009F61ED"/>
    <w:rsid w:val="009F74FA"/>
    <w:rsid w:val="00A01DCE"/>
    <w:rsid w:val="00A17D5E"/>
    <w:rsid w:val="00A32C34"/>
    <w:rsid w:val="00A358A2"/>
    <w:rsid w:val="00A47274"/>
    <w:rsid w:val="00A47CCD"/>
    <w:rsid w:val="00A60B12"/>
    <w:rsid w:val="00A612AE"/>
    <w:rsid w:val="00A7063F"/>
    <w:rsid w:val="00A81134"/>
    <w:rsid w:val="00A87950"/>
    <w:rsid w:val="00A92AD7"/>
    <w:rsid w:val="00A967E7"/>
    <w:rsid w:val="00AA394F"/>
    <w:rsid w:val="00AB20A4"/>
    <w:rsid w:val="00AC02A1"/>
    <w:rsid w:val="00AC439D"/>
    <w:rsid w:val="00AD7EBF"/>
    <w:rsid w:val="00B2224A"/>
    <w:rsid w:val="00B42CB0"/>
    <w:rsid w:val="00B53F94"/>
    <w:rsid w:val="00BB67CD"/>
    <w:rsid w:val="00BF6E13"/>
    <w:rsid w:val="00C51D22"/>
    <w:rsid w:val="00C81DBE"/>
    <w:rsid w:val="00CA45D5"/>
    <w:rsid w:val="00D06728"/>
    <w:rsid w:val="00D100BD"/>
    <w:rsid w:val="00D1623C"/>
    <w:rsid w:val="00D17DA1"/>
    <w:rsid w:val="00D50854"/>
    <w:rsid w:val="00D72222"/>
    <w:rsid w:val="00DA1BA3"/>
    <w:rsid w:val="00DB1D1F"/>
    <w:rsid w:val="00DB29D2"/>
    <w:rsid w:val="00DE1DBC"/>
    <w:rsid w:val="00E014B3"/>
    <w:rsid w:val="00E302B5"/>
    <w:rsid w:val="00E30A0E"/>
    <w:rsid w:val="00E34C88"/>
    <w:rsid w:val="00E47760"/>
    <w:rsid w:val="00E71732"/>
    <w:rsid w:val="00E800D7"/>
    <w:rsid w:val="00EA7DE7"/>
    <w:rsid w:val="00EC70C2"/>
    <w:rsid w:val="00ED70FC"/>
    <w:rsid w:val="00EE1EC4"/>
    <w:rsid w:val="00EF2518"/>
    <w:rsid w:val="00F0651D"/>
    <w:rsid w:val="00F34E5E"/>
    <w:rsid w:val="00F70C7D"/>
    <w:rsid w:val="00FA4E19"/>
    <w:rsid w:val="00FB104B"/>
    <w:rsid w:val="00FC0A00"/>
    <w:rsid w:val="00F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>
      <o:colormru v:ext="edit" colors="#2f416a,#7d6a5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DA1"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1st">
    <w:name w:val="Head_1s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8" w:lineRule="auto"/>
      <w:textAlignment w:val="baseline"/>
    </w:pPr>
    <w:rPr>
      <w:rFonts w:ascii="GillSans-Light" w:eastAsia="Times New Roman" w:hAnsi="GillSans-Light"/>
      <w:color w:val="002D61"/>
      <w:sz w:val="54"/>
      <w:lang w:val="en-GB"/>
    </w:rPr>
  </w:style>
  <w:style w:type="paragraph" w:customStyle="1" w:styleId="Head1a">
    <w:name w:val="Head1a"/>
    <w:basedOn w:val="Normal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70" w:line="320" w:lineRule="atLeast"/>
      <w:textAlignment w:val="baseline"/>
    </w:pPr>
    <w:rPr>
      <w:rFonts w:ascii="GillSans" w:eastAsia="Times New Roman" w:hAnsi="GillSans"/>
      <w:caps/>
      <w:color w:val="002D61"/>
      <w:sz w:val="28"/>
      <w:lang w:val="en-GB"/>
    </w:rPr>
  </w:style>
  <w:style w:type="paragraph" w:customStyle="1" w:styleId="Head3">
    <w:name w:val="Head3"/>
    <w:basedOn w:val="Normal"/>
    <w:pPr>
      <w:widowControl w:val="0"/>
      <w:tabs>
        <w:tab w:val="left" w:pos="964"/>
      </w:tabs>
      <w:suppressAutoHyphens/>
      <w:autoSpaceDE w:val="0"/>
      <w:autoSpaceDN w:val="0"/>
      <w:adjustRightInd w:val="0"/>
      <w:spacing w:after="170" w:line="320" w:lineRule="atLeast"/>
      <w:textAlignment w:val="baseline"/>
    </w:pPr>
    <w:rPr>
      <w:rFonts w:ascii="GillSans-Light" w:eastAsia="Times New Roman" w:hAnsi="GillSans-Light"/>
      <w:color w:val="002D61"/>
      <w:sz w:val="28"/>
      <w:lang w:val="en-GB"/>
    </w:rPr>
  </w:style>
  <w:style w:type="paragraph" w:customStyle="1" w:styleId="IndentA">
    <w:name w:val="Indent A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170" w:line="300" w:lineRule="atLeast"/>
      <w:ind w:left="397" w:hanging="397"/>
      <w:textAlignment w:val="baseline"/>
    </w:pPr>
    <w:rPr>
      <w:rFonts w:ascii="GillSans-Light" w:eastAsia="Times New Roman" w:hAnsi="GillSans-Light"/>
      <w:color w:val="002D61"/>
      <w:sz w:val="22"/>
      <w:lang w:val="en-GB"/>
    </w:rPr>
  </w:style>
  <w:style w:type="paragraph" w:customStyle="1" w:styleId="Head">
    <w:name w:val="Head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8" w:lineRule="auto"/>
      <w:ind w:left="113"/>
      <w:textAlignment w:val="baseline"/>
    </w:pPr>
    <w:rPr>
      <w:rFonts w:ascii="GillSans-Light" w:eastAsia="Times New Roman" w:hAnsi="GillSans-Light"/>
      <w:color w:val="002D61"/>
      <w:sz w:val="44"/>
      <w:lang w:val="en-GB"/>
    </w:rPr>
  </w:style>
  <w:style w:type="paragraph" w:customStyle="1" w:styleId="Garamondmain">
    <w:name w:val="Garamond_main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0" w:lineRule="atLeast"/>
      <w:textAlignment w:val="baseline"/>
    </w:pPr>
    <w:rPr>
      <w:rFonts w:ascii="AGaramond-Regular" w:eastAsia="Times New Roman" w:hAnsi="AGaramond-Regular"/>
      <w:color w:val="002D61"/>
      <w:sz w:val="22"/>
      <w:lang w:val="en-GB"/>
    </w:rPr>
  </w:style>
  <w:style w:type="character" w:customStyle="1" w:styleId="Garamondbold">
    <w:name w:val="Garamond_bold"/>
    <w:rPr>
      <w:rFonts w:ascii="AGaramond-Semibold" w:hAnsi="AGaramond-Semibold"/>
      <w:spacing w:val="0"/>
      <w:sz w:val="22"/>
      <w:vertAlign w:val="baseline"/>
    </w:rPr>
  </w:style>
  <w:style w:type="paragraph" w:customStyle="1" w:styleId="HeadStep">
    <w:name w:val="HeadStep"/>
    <w:basedOn w:val="Head3"/>
    <w:pPr>
      <w:tabs>
        <w:tab w:val="clear" w:pos="964"/>
        <w:tab w:val="left" w:pos="1134"/>
      </w:tabs>
      <w:spacing w:after="113" w:line="280" w:lineRule="atLeast"/>
      <w:ind w:left="57"/>
    </w:pPr>
    <w:rPr>
      <w:rFonts w:ascii="GillSans" w:hAnsi="GillSans"/>
      <w:sz w:val="26"/>
    </w:rPr>
  </w:style>
  <w:style w:type="paragraph" w:customStyle="1" w:styleId="Indent-steps">
    <w:name w:val="Indent - steps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85" w:line="240" w:lineRule="atLeast"/>
      <w:ind w:left="340" w:hanging="340"/>
      <w:textAlignment w:val="baseline"/>
    </w:pPr>
    <w:rPr>
      <w:rFonts w:ascii="AGaramond-Regular" w:eastAsia="Times New Roman" w:hAnsi="AGaramond-Regular"/>
      <w:color w:val="002D61"/>
      <w:sz w:val="21"/>
      <w:lang w:val="en-GB"/>
    </w:rPr>
  </w:style>
  <w:style w:type="paragraph" w:customStyle="1" w:styleId="Space">
    <w:name w:val="Space"/>
    <w:basedOn w:val="Normal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57" w:line="200" w:lineRule="atLeast"/>
      <w:textAlignment w:val="baseline"/>
    </w:pPr>
    <w:rPr>
      <w:rFonts w:ascii="GillSans-Light" w:eastAsia="Times New Roman" w:hAnsi="GillSans-Light"/>
      <w:color w:val="002D61"/>
      <w:sz w:val="12"/>
      <w:lang w:val="en-GB"/>
    </w:rPr>
  </w:style>
  <w:style w:type="character" w:customStyle="1" w:styleId="DotPoint">
    <w:name w:val="DotPoint"/>
    <w:rPr>
      <w:rFonts w:ascii="ZapfDingbatsITC" w:hAnsi="ZapfDingbatsITC"/>
      <w:color w:val="7D6A54"/>
      <w:spacing w:val="0"/>
      <w:w w:val="100"/>
      <w:position w:val="0"/>
      <w:sz w:val="14"/>
      <w:u w:val="none"/>
      <w:vertAlign w:val="baseline"/>
    </w:rPr>
  </w:style>
  <w:style w:type="character" w:customStyle="1" w:styleId="Italic">
    <w:name w:val="Italic"/>
    <w:rPr>
      <w:rFonts w:ascii="GillSans-LightItalic" w:hAnsi="GillSans-LightItalic"/>
      <w:i/>
      <w:color w:val="002D61"/>
      <w:spacing w:val="0"/>
      <w:w w:val="100"/>
      <w:position w:val="0"/>
      <w:sz w:val="21"/>
      <w:u w:val="none"/>
      <w:vertAlign w:val="baseline"/>
    </w:rPr>
  </w:style>
  <w:style w:type="character" w:customStyle="1" w:styleId="Garamonditalic">
    <w:name w:val="Garamond_italic"/>
    <w:basedOn w:val="Italic"/>
    <w:rPr>
      <w:rFonts w:ascii="AGaramond-Italic" w:hAnsi="AGaramond-Italic"/>
      <w:i/>
      <w:color w:val="002D61"/>
      <w:spacing w:val="0"/>
      <w:w w:val="100"/>
      <w:position w:val="0"/>
      <w:sz w:val="21"/>
      <w:u w:val="none"/>
      <w:vertAlign w:val="baseline"/>
    </w:rPr>
  </w:style>
  <w:style w:type="paragraph" w:customStyle="1" w:styleId="Garamondlessspace">
    <w:name w:val="Garamond_less space"/>
    <w:basedOn w:val="Garamondmain"/>
    <w:pPr>
      <w:spacing w:after="113"/>
    </w:pPr>
  </w:style>
  <w:style w:type="paragraph" w:customStyle="1" w:styleId="Normalspace">
    <w:name w:val="Normal + space"/>
    <w:basedOn w:val="Normal"/>
    <w:rsid w:val="00A81134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85" w:line="280" w:lineRule="atLeast"/>
      <w:jc w:val="both"/>
      <w:textAlignment w:val="baseline"/>
    </w:pPr>
    <w:rPr>
      <w:rFonts w:eastAsia="Times New Roman"/>
      <w:sz w:val="21"/>
      <w:szCs w:val="21"/>
      <w:lang w:val="en-GB"/>
    </w:rPr>
  </w:style>
  <w:style w:type="paragraph" w:customStyle="1" w:styleId="Garamondindent">
    <w:name w:val="Garamond_inden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ind w:left="340" w:hanging="340"/>
      <w:textAlignment w:val="baseline"/>
    </w:pPr>
    <w:rPr>
      <w:rFonts w:ascii="AGaramond-Regular" w:eastAsia="Times New Roman" w:hAnsi="AGaramond-Regular"/>
      <w:color w:val="002D61"/>
      <w:sz w:val="22"/>
      <w:lang w:val="en-GB"/>
    </w:rPr>
  </w:style>
  <w:style w:type="character" w:customStyle="1" w:styleId="a">
    <w:name w:val="~"/>
    <w:rPr>
      <w:rFonts w:ascii="GillSans-Light" w:hAnsi="GillSans-Light"/>
    </w:rPr>
  </w:style>
  <w:style w:type="character" w:customStyle="1" w:styleId="Bold11pt">
    <w:name w:val="Bold_11pt"/>
    <w:rPr>
      <w:b/>
    </w:rPr>
  </w:style>
  <w:style w:type="character" w:customStyle="1" w:styleId="Bold">
    <w:name w:val="Bold"/>
    <w:rPr>
      <w:rFonts w:ascii="Times-Bold" w:hAnsi="Times-Bold"/>
      <w:b/>
      <w:spacing w:val="0"/>
      <w:sz w:val="24"/>
      <w:vertAlign w:val="baseline"/>
    </w:rPr>
  </w:style>
  <w:style w:type="paragraph" w:customStyle="1" w:styleId="Highlight">
    <w:name w:val="Highligh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70" w:lineRule="atLeast"/>
      <w:ind w:left="113" w:right="113"/>
      <w:textAlignment w:val="baseline"/>
    </w:pPr>
    <w:rPr>
      <w:rFonts w:ascii="AGaramond-Semibold" w:eastAsia="Times New Roman" w:hAnsi="AGaramond-Semibold"/>
      <w:color w:val="002D61"/>
      <w:sz w:val="21"/>
      <w:lang w:val="en-GB"/>
    </w:rPr>
  </w:style>
  <w:style w:type="paragraph" w:customStyle="1" w:styleId="Indent">
    <w:name w:val="Inden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96" w:line="260" w:lineRule="atLeast"/>
      <w:ind w:left="340" w:hanging="340"/>
      <w:textAlignment w:val="baseline"/>
    </w:pPr>
    <w:rPr>
      <w:rFonts w:ascii="GillSans-Light" w:eastAsia="Times New Roman" w:hAnsi="GillSans-Light"/>
      <w:color w:val="002D61"/>
      <w:sz w:val="21"/>
      <w:lang w:val="en-GB"/>
    </w:rPr>
  </w:style>
  <w:style w:type="paragraph" w:customStyle="1" w:styleId="Garamondhaveyou">
    <w:name w:val="Garamond_have you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312" w:line="290" w:lineRule="atLeast"/>
      <w:ind w:left="510"/>
      <w:textAlignment w:val="baseline"/>
    </w:pPr>
    <w:rPr>
      <w:rFonts w:ascii="AGaramond-Regular" w:eastAsia="Times New Roman" w:hAnsi="AGaramond-Regular"/>
      <w:color w:val="002D61"/>
      <w:sz w:val="21"/>
      <w:lang w:val="en-GB"/>
    </w:rPr>
  </w:style>
  <w:style w:type="character" w:customStyle="1" w:styleId="StyleLatinAGaramond-Regular14pt">
    <w:name w:val="Style (Latin) AGaramond-Regular 14 pt"/>
    <w:basedOn w:val="DefaultParagraphFont"/>
    <w:rsid w:val="00A81134"/>
    <w:rPr>
      <w:rFonts w:ascii="Garamond" w:hAnsi="Garamond"/>
      <w:sz w:val="28"/>
      <w:szCs w:val="28"/>
    </w:rPr>
  </w:style>
  <w:style w:type="paragraph" w:customStyle="1" w:styleId="StyleLatinAGaramond-RegularJustified">
    <w:name w:val="Style (Latin) AGaramond-Regular Justified"/>
    <w:basedOn w:val="Normal"/>
    <w:rsid w:val="00A81134"/>
    <w:pPr>
      <w:jc w:val="both"/>
    </w:pPr>
    <w:rPr>
      <w:rFonts w:eastAsia="Times New Roman"/>
      <w:szCs w:val="24"/>
    </w:rPr>
  </w:style>
  <w:style w:type="paragraph" w:customStyle="1" w:styleId="StyleLatinAGaramond-RegularLeft06cmAfter2pt">
    <w:name w:val="Style (Latin) AGaramond-Regular Left:  0.6 cm After:  2 pt"/>
    <w:basedOn w:val="Normal"/>
    <w:rsid w:val="00A81134"/>
    <w:pPr>
      <w:spacing w:after="40"/>
      <w:ind w:left="340"/>
    </w:pPr>
    <w:rPr>
      <w:rFonts w:eastAsia="Times New Roman"/>
    </w:rPr>
  </w:style>
  <w:style w:type="paragraph" w:customStyle="1" w:styleId="StyleLatinAGaramond-RegularLeft06cmAfter565pt">
    <w:name w:val="Style (Latin) AGaramond-Regular Left:  0.6 cm After:  5.65 pt"/>
    <w:basedOn w:val="Normal"/>
    <w:rsid w:val="00A81134"/>
    <w:pPr>
      <w:spacing w:after="113"/>
      <w:ind w:left="340"/>
    </w:pPr>
    <w:rPr>
      <w:rFonts w:eastAsia="Times New Roman"/>
    </w:rPr>
  </w:style>
  <w:style w:type="paragraph" w:customStyle="1" w:styleId="StyleLatinTimesNewRomanPS-BoldMTBoldAfter14pt">
    <w:name w:val="Style (Latin) TimesNewRomanPS-BoldMT Bold After:  1.4 pt"/>
    <w:basedOn w:val="Normal"/>
    <w:rsid w:val="00A81134"/>
    <w:pPr>
      <w:spacing w:after="28"/>
    </w:pPr>
    <w:rPr>
      <w:rFonts w:eastAsia="Times New Roman"/>
      <w:b/>
      <w:bCs/>
    </w:rPr>
  </w:style>
  <w:style w:type="paragraph" w:customStyle="1" w:styleId="StyleGaramondindentAutoAfter1135ptCondensedby02pt">
    <w:name w:val="Style Garamond_indent + Auto After:  11.35 pt Condensed by  0.2 pt"/>
    <w:basedOn w:val="Garamondindent"/>
    <w:rsid w:val="00A81134"/>
    <w:pPr>
      <w:spacing w:after="227"/>
    </w:pPr>
    <w:rPr>
      <w:rFonts w:ascii="Garamond" w:hAnsi="Garamond"/>
      <w:color w:val="auto"/>
      <w:spacing w:val="-4"/>
    </w:rPr>
  </w:style>
  <w:style w:type="paragraph" w:customStyle="1" w:styleId="StyleLatinAGaramond-SemiboldLeft06cmAfter2pt">
    <w:name w:val="Style (Latin) AGaramond-Semibold Left:  0.6 cm After:  2 pt"/>
    <w:basedOn w:val="Normal"/>
    <w:rsid w:val="00A81134"/>
    <w:pPr>
      <w:spacing w:after="40"/>
      <w:ind w:left="340"/>
    </w:pPr>
    <w:rPr>
      <w:rFonts w:eastAsia="Times New Roman"/>
    </w:rPr>
  </w:style>
  <w:style w:type="character" w:customStyle="1" w:styleId="StyleBoldLatinAGaramond-SemiboldNotBold">
    <w:name w:val="Style Bold + (Latin) AGaramond-Semibold Not Bold"/>
    <w:basedOn w:val="Bold"/>
    <w:rsid w:val="00A81134"/>
    <w:rPr>
      <w:rFonts w:ascii="Garamond" w:hAnsi="Garamond"/>
      <w:b/>
      <w:spacing w:val="0"/>
      <w:sz w:val="24"/>
      <w:vertAlign w:val="baseline"/>
    </w:rPr>
  </w:style>
  <w:style w:type="character" w:customStyle="1" w:styleId="StyleItalicNotItalicAuto">
    <w:name w:val="Style Italic + Not Italic Auto"/>
    <w:basedOn w:val="Italic"/>
    <w:rsid w:val="00A81134"/>
    <w:rPr>
      <w:rFonts w:ascii="Garamond" w:hAnsi="Garamond"/>
      <w:i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StyleTimesNewRoman">
    <w:name w:val="Style Times New Roman"/>
    <w:basedOn w:val="DefaultParagraphFont"/>
    <w:rsid w:val="00A81134"/>
    <w:rPr>
      <w:rFonts w:ascii="Garamond" w:hAnsi="Garamond"/>
    </w:rPr>
  </w:style>
  <w:style w:type="character" w:customStyle="1" w:styleId="StyleTimesNewRoman11pt">
    <w:name w:val="Style Times New Roman 11 pt"/>
    <w:basedOn w:val="DefaultParagraphFont"/>
    <w:rsid w:val="00A81134"/>
    <w:rPr>
      <w:rFonts w:ascii="Garamond" w:hAnsi="Garamond"/>
      <w:spacing w:val="7"/>
      <w:sz w:val="22"/>
    </w:rPr>
  </w:style>
  <w:style w:type="character" w:customStyle="1" w:styleId="StyleTimesNewRoman14pt">
    <w:name w:val="Style Times New Roman 14 pt"/>
    <w:basedOn w:val="DefaultParagraphFont"/>
    <w:rsid w:val="00A81134"/>
    <w:rPr>
      <w:rFonts w:ascii="Garamond" w:hAnsi="Garamond"/>
      <w:sz w:val="28"/>
    </w:rPr>
  </w:style>
  <w:style w:type="paragraph" w:customStyle="1" w:styleId="StyleTimesNewRomanJustified">
    <w:name w:val="Style Times New Roman Justified"/>
    <w:basedOn w:val="Normal"/>
    <w:rsid w:val="00A81134"/>
    <w:pPr>
      <w:jc w:val="both"/>
    </w:pPr>
    <w:rPr>
      <w:rFonts w:eastAsia="Times New Roman"/>
    </w:rPr>
  </w:style>
  <w:style w:type="character" w:customStyle="1" w:styleId="StyleBoldLatinTimesNewRomanPS-BoldMT">
    <w:name w:val="Style Bold + (Latin) TimesNewRomanPS-BoldMT"/>
    <w:basedOn w:val="Bold"/>
    <w:rsid w:val="00A81134"/>
    <w:rPr>
      <w:rFonts w:ascii="Garamond" w:hAnsi="Garamond"/>
      <w:b/>
      <w:bCs/>
      <w:spacing w:val="0"/>
      <w:sz w:val="24"/>
      <w:vertAlign w:val="baseline"/>
    </w:rPr>
  </w:style>
  <w:style w:type="table" w:styleId="TableGrid">
    <w:name w:val="Table Grid"/>
    <w:basedOn w:val="TableNormal"/>
    <w:rsid w:val="0094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37E48"/>
    <w:rPr>
      <w:color w:val="0000FF"/>
      <w:u w:val="single"/>
    </w:rPr>
  </w:style>
  <w:style w:type="paragraph" w:styleId="DocumentMap">
    <w:name w:val="Document Map"/>
    <w:basedOn w:val="Normal"/>
    <w:semiHidden/>
    <w:rsid w:val="00915BB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76074B"/>
    <w:rPr>
      <w:sz w:val="16"/>
      <w:szCs w:val="16"/>
    </w:rPr>
  </w:style>
  <w:style w:type="paragraph" w:styleId="Header">
    <w:name w:val="header"/>
    <w:basedOn w:val="Normal"/>
    <w:rsid w:val="0076074B"/>
    <w:pPr>
      <w:tabs>
        <w:tab w:val="center" w:pos="4320"/>
        <w:tab w:val="right" w:pos="8640"/>
      </w:tabs>
      <w:jc w:val="both"/>
    </w:pPr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rsid w:val="0076074B"/>
    <w:pPr>
      <w:spacing w:after="200"/>
    </w:pPr>
    <w:rPr>
      <w:rFonts w:ascii="Times New Roman" w:eastAsia="Times New Roman" w:hAnsi="Times New Roman"/>
      <w:bCs/>
      <w:sz w:val="22"/>
      <w:lang w:eastAsia="en-US"/>
    </w:rPr>
  </w:style>
  <w:style w:type="paragraph" w:styleId="Footer">
    <w:name w:val="footer"/>
    <w:basedOn w:val="Normal"/>
    <w:rsid w:val="00A32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C34"/>
  </w:style>
  <w:style w:type="paragraph" w:styleId="BalloonText">
    <w:name w:val="Balloon Text"/>
    <w:basedOn w:val="Normal"/>
    <w:semiHidden/>
    <w:rsid w:val="0096758C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al"/>
    <w:semiHidden/>
    <w:rsid w:val="00BF6E13"/>
    <w:rPr>
      <w:rFonts w:ascii="Arial" w:eastAsia="Times New Roman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DA1"/>
    <w:rPr>
      <w:rFonts w:ascii="Garamond" w:hAnsi="Garamond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1st">
    <w:name w:val="Head_1s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8" w:lineRule="auto"/>
      <w:textAlignment w:val="baseline"/>
    </w:pPr>
    <w:rPr>
      <w:rFonts w:ascii="GillSans-Light" w:eastAsia="Times New Roman" w:hAnsi="GillSans-Light"/>
      <w:color w:val="002D61"/>
      <w:sz w:val="54"/>
      <w:lang w:val="en-GB"/>
    </w:rPr>
  </w:style>
  <w:style w:type="paragraph" w:customStyle="1" w:styleId="Head1a">
    <w:name w:val="Head1a"/>
    <w:basedOn w:val="Normal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170" w:line="320" w:lineRule="atLeast"/>
      <w:textAlignment w:val="baseline"/>
    </w:pPr>
    <w:rPr>
      <w:rFonts w:ascii="GillSans" w:eastAsia="Times New Roman" w:hAnsi="GillSans"/>
      <w:caps/>
      <w:color w:val="002D61"/>
      <w:sz w:val="28"/>
      <w:lang w:val="en-GB"/>
    </w:rPr>
  </w:style>
  <w:style w:type="paragraph" w:customStyle="1" w:styleId="Head3">
    <w:name w:val="Head3"/>
    <w:basedOn w:val="Normal"/>
    <w:pPr>
      <w:widowControl w:val="0"/>
      <w:tabs>
        <w:tab w:val="left" w:pos="964"/>
      </w:tabs>
      <w:suppressAutoHyphens/>
      <w:autoSpaceDE w:val="0"/>
      <w:autoSpaceDN w:val="0"/>
      <w:adjustRightInd w:val="0"/>
      <w:spacing w:after="170" w:line="320" w:lineRule="atLeast"/>
      <w:textAlignment w:val="baseline"/>
    </w:pPr>
    <w:rPr>
      <w:rFonts w:ascii="GillSans-Light" w:eastAsia="Times New Roman" w:hAnsi="GillSans-Light"/>
      <w:color w:val="002D61"/>
      <w:sz w:val="28"/>
      <w:lang w:val="en-GB"/>
    </w:rPr>
  </w:style>
  <w:style w:type="paragraph" w:customStyle="1" w:styleId="IndentA">
    <w:name w:val="Indent A"/>
    <w:basedOn w:val="Normal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170" w:line="300" w:lineRule="atLeast"/>
      <w:ind w:left="397" w:hanging="397"/>
      <w:textAlignment w:val="baseline"/>
    </w:pPr>
    <w:rPr>
      <w:rFonts w:ascii="GillSans-Light" w:eastAsia="Times New Roman" w:hAnsi="GillSans-Light"/>
      <w:color w:val="002D61"/>
      <w:sz w:val="22"/>
      <w:lang w:val="en-GB"/>
    </w:rPr>
  </w:style>
  <w:style w:type="paragraph" w:customStyle="1" w:styleId="Head">
    <w:name w:val="Head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8" w:lineRule="auto"/>
      <w:ind w:left="113"/>
      <w:textAlignment w:val="baseline"/>
    </w:pPr>
    <w:rPr>
      <w:rFonts w:ascii="GillSans-Light" w:eastAsia="Times New Roman" w:hAnsi="GillSans-Light"/>
      <w:color w:val="002D61"/>
      <w:sz w:val="44"/>
      <w:lang w:val="en-GB"/>
    </w:rPr>
  </w:style>
  <w:style w:type="paragraph" w:customStyle="1" w:styleId="Garamondmain">
    <w:name w:val="Garamond_main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80" w:lineRule="atLeast"/>
      <w:textAlignment w:val="baseline"/>
    </w:pPr>
    <w:rPr>
      <w:rFonts w:ascii="AGaramond-Regular" w:eastAsia="Times New Roman" w:hAnsi="AGaramond-Regular"/>
      <w:color w:val="002D61"/>
      <w:sz w:val="22"/>
      <w:lang w:val="en-GB"/>
    </w:rPr>
  </w:style>
  <w:style w:type="character" w:customStyle="1" w:styleId="Garamondbold">
    <w:name w:val="Garamond_bold"/>
    <w:rPr>
      <w:rFonts w:ascii="AGaramond-Semibold" w:hAnsi="AGaramond-Semibold"/>
      <w:spacing w:val="0"/>
      <w:sz w:val="22"/>
      <w:vertAlign w:val="baseline"/>
    </w:rPr>
  </w:style>
  <w:style w:type="paragraph" w:customStyle="1" w:styleId="HeadStep">
    <w:name w:val="HeadStep"/>
    <w:basedOn w:val="Head3"/>
    <w:pPr>
      <w:tabs>
        <w:tab w:val="clear" w:pos="964"/>
        <w:tab w:val="left" w:pos="1134"/>
      </w:tabs>
      <w:spacing w:after="113" w:line="280" w:lineRule="atLeast"/>
      <w:ind w:left="57"/>
    </w:pPr>
    <w:rPr>
      <w:rFonts w:ascii="GillSans" w:hAnsi="GillSans"/>
      <w:sz w:val="26"/>
    </w:rPr>
  </w:style>
  <w:style w:type="paragraph" w:customStyle="1" w:styleId="Indent-steps">
    <w:name w:val="Indent - steps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85" w:line="240" w:lineRule="atLeast"/>
      <w:ind w:left="340" w:hanging="340"/>
      <w:textAlignment w:val="baseline"/>
    </w:pPr>
    <w:rPr>
      <w:rFonts w:ascii="AGaramond-Regular" w:eastAsia="Times New Roman" w:hAnsi="AGaramond-Regular"/>
      <w:color w:val="002D61"/>
      <w:sz w:val="21"/>
      <w:lang w:val="en-GB"/>
    </w:rPr>
  </w:style>
  <w:style w:type="paragraph" w:customStyle="1" w:styleId="Space">
    <w:name w:val="Space"/>
    <w:basedOn w:val="Normal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57" w:line="200" w:lineRule="atLeast"/>
      <w:textAlignment w:val="baseline"/>
    </w:pPr>
    <w:rPr>
      <w:rFonts w:ascii="GillSans-Light" w:eastAsia="Times New Roman" w:hAnsi="GillSans-Light"/>
      <w:color w:val="002D61"/>
      <w:sz w:val="12"/>
      <w:lang w:val="en-GB"/>
    </w:rPr>
  </w:style>
  <w:style w:type="character" w:customStyle="1" w:styleId="DotPoint">
    <w:name w:val="DotPoint"/>
    <w:rPr>
      <w:rFonts w:ascii="ZapfDingbatsITC" w:hAnsi="ZapfDingbatsITC"/>
      <w:color w:val="7D6A54"/>
      <w:spacing w:val="0"/>
      <w:w w:val="100"/>
      <w:position w:val="0"/>
      <w:sz w:val="14"/>
      <w:u w:val="none"/>
      <w:vertAlign w:val="baseline"/>
    </w:rPr>
  </w:style>
  <w:style w:type="character" w:customStyle="1" w:styleId="Italic">
    <w:name w:val="Italic"/>
    <w:rPr>
      <w:rFonts w:ascii="GillSans-LightItalic" w:hAnsi="GillSans-LightItalic"/>
      <w:i/>
      <w:color w:val="002D61"/>
      <w:spacing w:val="0"/>
      <w:w w:val="100"/>
      <w:position w:val="0"/>
      <w:sz w:val="21"/>
      <w:u w:val="none"/>
      <w:vertAlign w:val="baseline"/>
    </w:rPr>
  </w:style>
  <w:style w:type="character" w:customStyle="1" w:styleId="Garamonditalic">
    <w:name w:val="Garamond_italic"/>
    <w:basedOn w:val="Italic"/>
    <w:rPr>
      <w:rFonts w:ascii="AGaramond-Italic" w:hAnsi="AGaramond-Italic"/>
      <w:i/>
      <w:color w:val="002D61"/>
      <w:spacing w:val="0"/>
      <w:w w:val="100"/>
      <w:position w:val="0"/>
      <w:sz w:val="21"/>
      <w:u w:val="none"/>
      <w:vertAlign w:val="baseline"/>
    </w:rPr>
  </w:style>
  <w:style w:type="paragraph" w:customStyle="1" w:styleId="Garamondlessspace">
    <w:name w:val="Garamond_less space"/>
    <w:basedOn w:val="Garamondmain"/>
    <w:pPr>
      <w:spacing w:after="113"/>
    </w:pPr>
  </w:style>
  <w:style w:type="paragraph" w:customStyle="1" w:styleId="Normalspace">
    <w:name w:val="Normal + space"/>
    <w:basedOn w:val="Normal"/>
    <w:rsid w:val="00A81134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85" w:line="280" w:lineRule="atLeast"/>
      <w:jc w:val="both"/>
      <w:textAlignment w:val="baseline"/>
    </w:pPr>
    <w:rPr>
      <w:rFonts w:eastAsia="Times New Roman"/>
      <w:sz w:val="21"/>
      <w:szCs w:val="21"/>
      <w:lang w:val="en-GB"/>
    </w:rPr>
  </w:style>
  <w:style w:type="paragraph" w:customStyle="1" w:styleId="Garamondindent">
    <w:name w:val="Garamond_inden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13" w:line="280" w:lineRule="atLeast"/>
      <w:ind w:left="340" w:hanging="340"/>
      <w:textAlignment w:val="baseline"/>
    </w:pPr>
    <w:rPr>
      <w:rFonts w:ascii="AGaramond-Regular" w:eastAsia="Times New Roman" w:hAnsi="AGaramond-Regular"/>
      <w:color w:val="002D61"/>
      <w:sz w:val="22"/>
      <w:lang w:val="en-GB"/>
    </w:rPr>
  </w:style>
  <w:style w:type="character" w:customStyle="1" w:styleId="a">
    <w:name w:val="~"/>
    <w:rPr>
      <w:rFonts w:ascii="GillSans-Light" w:hAnsi="GillSans-Light"/>
    </w:rPr>
  </w:style>
  <w:style w:type="character" w:customStyle="1" w:styleId="Bold11pt">
    <w:name w:val="Bold_11pt"/>
    <w:rPr>
      <w:b/>
    </w:rPr>
  </w:style>
  <w:style w:type="character" w:customStyle="1" w:styleId="Bold">
    <w:name w:val="Bold"/>
    <w:rPr>
      <w:rFonts w:ascii="Times-Bold" w:hAnsi="Times-Bold"/>
      <w:b/>
      <w:spacing w:val="0"/>
      <w:sz w:val="24"/>
      <w:vertAlign w:val="baseline"/>
    </w:rPr>
  </w:style>
  <w:style w:type="paragraph" w:customStyle="1" w:styleId="Highlight">
    <w:name w:val="Highligh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70" w:line="270" w:lineRule="atLeast"/>
      <w:ind w:left="113" w:right="113"/>
      <w:textAlignment w:val="baseline"/>
    </w:pPr>
    <w:rPr>
      <w:rFonts w:ascii="AGaramond-Semibold" w:eastAsia="Times New Roman" w:hAnsi="AGaramond-Semibold"/>
      <w:color w:val="002D61"/>
      <w:sz w:val="21"/>
      <w:lang w:val="en-GB"/>
    </w:rPr>
  </w:style>
  <w:style w:type="paragraph" w:customStyle="1" w:styleId="Indent">
    <w:name w:val="Indent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96" w:line="260" w:lineRule="atLeast"/>
      <w:ind w:left="340" w:hanging="340"/>
      <w:textAlignment w:val="baseline"/>
    </w:pPr>
    <w:rPr>
      <w:rFonts w:ascii="GillSans-Light" w:eastAsia="Times New Roman" w:hAnsi="GillSans-Light"/>
      <w:color w:val="002D61"/>
      <w:sz w:val="21"/>
      <w:lang w:val="en-GB"/>
    </w:rPr>
  </w:style>
  <w:style w:type="paragraph" w:customStyle="1" w:styleId="Garamondhaveyou">
    <w:name w:val="Garamond_have you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312" w:line="290" w:lineRule="atLeast"/>
      <w:ind w:left="510"/>
      <w:textAlignment w:val="baseline"/>
    </w:pPr>
    <w:rPr>
      <w:rFonts w:ascii="AGaramond-Regular" w:eastAsia="Times New Roman" w:hAnsi="AGaramond-Regular"/>
      <w:color w:val="002D61"/>
      <w:sz w:val="21"/>
      <w:lang w:val="en-GB"/>
    </w:rPr>
  </w:style>
  <w:style w:type="character" w:customStyle="1" w:styleId="StyleLatinAGaramond-Regular14pt">
    <w:name w:val="Style (Latin) AGaramond-Regular 14 pt"/>
    <w:basedOn w:val="DefaultParagraphFont"/>
    <w:rsid w:val="00A81134"/>
    <w:rPr>
      <w:rFonts w:ascii="Garamond" w:hAnsi="Garamond"/>
      <w:sz w:val="28"/>
      <w:szCs w:val="28"/>
    </w:rPr>
  </w:style>
  <w:style w:type="paragraph" w:customStyle="1" w:styleId="StyleLatinAGaramond-RegularJustified">
    <w:name w:val="Style (Latin) AGaramond-Regular Justified"/>
    <w:basedOn w:val="Normal"/>
    <w:rsid w:val="00A81134"/>
    <w:pPr>
      <w:jc w:val="both"/>
    </w:pPr>
    <w:rPr>
      <w:rFonts w:eastAsia="Times New Roman"/>
      <w:szCs w:val="24"/>
    </w:rPr>
  </w:style>
  <w:style w:type="paragraph" w:customStyle="1" w:styleId="StyleLatinAGaramond-RegularLeft06cmAfter2pt">
    <w:name w:val="Style (Latin) AGaramond-Regular Left:  0.6 cm After:  2 pt"/>
    <w:basedOn w:val="Normal"/>
    <w:rsid w:val="00A81134"/>
    <w:pPr>
      <w:spacing w:after="40"/>
      <w:ind w:left="340"/>
    </w:pPr>
    <w:rPr>
      <w:rFonts w:eastAsia="Times New Roman"/>
    </w:rPr>
  </w:style>
  <w:style w:type="paragraph" w:customStyle="1" w:styleId="StyleLatinAGaramond-RegularLeft06cmAfter565pt">
    <w:name w:val="Style (Latin) AGaramond-Regular Left:  0.6 cm After:  5.65 pt"/>
    <w:basedOn w:val="Normal"/>
    <w:rsid w:val="00A81134"/>
    <w:pPr>
      <w:spacing w:after="113"/>
      <w:ind w:left="340"/>
    </w:pPr>
    <w:rPr>
      <w:rFonts w:eastAsia="Times New Roman"/>
    </w:rPr>
  </w:style>
  <w:style w:type="paragraph" w:customStyle="1" w:styleId="StyleLatinTimesNewRomanPS-BoldMTBoldAfter14pt">
    <w:name w:val="Style (Latin) TimesNewRomanPS-BoldMT Bold After:  1.4 pt"/>
    <w:basedOn w:val="Normal"/>
    <w:rsid w:val="00A81134"/>
    <w:pPr>
      <w:spacing w:after="28"/>
    </w:pPr>
    <w:rPr>
      <w:rFonts w:eastAsia="Times New Roman"/>
      <w:b/>
      <w:bCs/>
    </w:rPr>
  </w:style>
  <w:style w:type="paragraph" w:customStyle="1" w:styleId="StyleGaramondindentAutoAfter1135ptCondensedby02pt">
    <w:name w:val="Style Garamond_indent + Auto After:  11.35 pt Condensed by  0.2 pt"/>
    <w:basedOn w:val="Garamondindent"/>
    <w:rsid w:val="00A81134"/>
    <w:pPr>
      <w:spacing w:after="227"/>
    </w:pPr>
    <w:rPr>
      <w:rFonts w:ascii="Garamond" w:hAnsi="Garamond"/>
      <w:color w:val="auto"/>
      <w:spacing w:val="-4"/>
    </w:rPr>
  </w:style>
  <w:style w:type="paragraph" w:customStyle="1" w:styleId="StyleLatinAGaramond-SemiboldLeft06cmAfter2pt">
    <w:name w:val="Style (Latin) AGaramond-Semibold Left:  0.6 cm After:  2 pt"/>
    <w:basedOn w:val="Normal"/>
    <w:rsid w:val="00A81134"/>
    <w:pPr>
      <w:spacing w:after="40"/>
      <w:ind w:left="340"/>
    </w:pPr>
    <w:rPr>
      <w:rFonts w:eastAsia="Times New Roman"/>
    </w:rPr>
  </w:style>
  <w:style w:type="character" w:customStyle="1" w:styleId="StyleBoldLatinAGaramond-SemiboldNotBold">
    <w:name w:val="Style Bold + (Latin) AGaramond-Semibold Not Bold"/>
    <w:basedOn w:val="Bold"/>
    <w:rsid w:val="00A81134"/>
    <w:rPr>
      <w:rFonts w:ascii="Garamond" w:hAnsi="Garamond"/>
      <w:b/>
      <w:spacing w:val="0"/>
      <w:sz w:val="24"/>
      <w:vertAlign w:val="baseline"/>
    </w:rPr>
  </w:style>
  <w:style w:type="character" w:customStyle="1" w:styleId="StyleItalicNotItalicAuto">
    <w:name w:val="Style Italic + Not Italic Auto"/>
    <w:basedOn w:val="Italic"/>
    <w:rsid w:val="00A81134"/>
    <w:rPr>
      <w:rFonts w:ascii="Garamond" w:hAnsi="Garamond"/>
      <w:i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StyleTimesNewRoman">
    <w:name w:val="Style Times New Roman"/>
    <w:basedOn w:val="DefaultParagraphFont"/>
    <w:rsid w:val="00A81134"/>
    <w:rPr>
      <w:rFonts w:ascii="Garamond" w:hAnsi="Garamond"/>
    </w:rPr>
  </w:style>
  <w:style w:type="character" w:customStyle="1" w:styleId="StyleTimesNewRoman11pt">
    <w:name w:val="Style Times New Roman 11 pt"/>
    <w:basedOn w:val="DefaultParagraphFont"/>
    <w:rsid w:val="00A81134"/>
    <w:rPr>
      <w:rFonts w:ascii="Garamond" w:hAnsi="Garamond"/>
      <w:spacing w:val="7"/>
      <w:sz w:val="22"/>
    </w:rPr>
  </w:style>
  <w:style w:type="character" w:customStyle="1" w:styleId="StyleTimesNewRoman14pt">
    <w:name w:val="Style Times New Roman 14 pt"/>
    <w:basedOn w:val="DefaultParagraphFont"/>
    <w:rsid w:val="00A81134"/>
    <w:rPr>
      <w:rFonts w:ascii="Garamond" w:hAnsi="Garamond"/>
      <w:sz w:val="28"/>
    </w:rPr>
  </w:style>
  <w:style w:type="paragraph" w:customStyle="1" w:styleId="StyleTimesNewRomanJustified">
    <w:name w:val="Style Times New Roman Justified"/>
    <w:basedOn w:val="Normal"/>
    <w:rsid w:val="00A81134"/>
    <w:pPr>
      <w:jc w:val="both"/>
    </w:pPr>
    <w:rPr>
      <w:rFonts w:eastAsia="Times New Roman"/>
    </w:rPr>
  </w:style>
  <w:style w:type="character" w:customStyle="1" w:styleId="StyleBoldLatinTimesNewRomanPS-BoldMT">
    <w:name w:val="Style Bold + (Latin) TimesNewRomanPS-BoldMT"/>
    <w:basedOn w:val="Bold"/>
    <w:rsid w:val="00A81134"/>
    <w:rPr>
      <w:rFonts w:ascii="Garamond" w:hAnsi="Garamond"/>
      <w:b/>
      <w:bCs/>
      <w:spacing w:val="0"/>
      <w:sz w:val="24"/>
      <w:vertAlign w:val="baseline"/>
    </w:rPr>
  </w:style>
  <w:style w:type="table" w:styleId="TableGrid">
    <w:name w:val="Table Grid"/>
    <w:basedOn w:val="TableNormal"/>
    <w:rsid w:val="0094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37E48"/>
    <w:rPr>
      <w:color w:val="0000FF"/>
      <w:u w:val="single"/>
    </w:rPr>
  </w:style>
  <w:style w:type="paragraph" w:styleId="DocumentMap">
    <w:name w:val="Document Map"/>
    <w:basedOn w:val="Normal"/>
    <w:semiHidden/>
    <w:rsid w:val="00915BB0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semiHidden/>
    <w:rsid w:val="0076074B"/>
    <w:rPr>
      <w:sz w:val="16"/>
      <w:szCs w:val="16"/>
    </w:rPr>
  </w:style>
  <w:style w:type="paragraph" w:styleId="Header">
    <w:name w:val="header"/>
    <w:basedOn w:val="Normal"/>
    <w:rsid w:val="0076074B"/>
    <w:pPr>
      <w:tabs>
        <w:tab w:val="center" w:pos="4320"/>
        <w:tab w:val="right" w:pos="8640"/>
      </w:tabs>
      <w:jc w:val="both"/>
    </w:pPr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rsid w:val="0076074B"/>
    <w:pPr>
      <w:spacing w:after="200"/>
    </w:pPr>
    <w:rPr>
      <w:rFonts w:ascii="Times New Roman" w:eastAsia="Times New Roman" w:hAnsi="Times New Roman"/>
      <w:bCs/>
      <w:sz w:val="22"/>
      <w:lang w:eastAsia="en-US"/>
    </w:rPr>
  </w:style>
  <w:style w:type="paragraph" w:styleId="Footer">
    <w:name w:val="footer"/>
    <w:basedOn w:val="Normal"/>
    <w:rsid w:val="00A32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C34"/>
  </w:style>
  <w:style w:type="paragraph" w:styleId="BalloonText">
    <w:name w:val="Balloon Text"/>
    <w:basedOn w:val="Normal"/>
    <w:semiHidden/>
    <w:rsid w:val="0096758C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al"/>
    <w:semiHidden/>
    <w:rsid w:val="00BF6E13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9BB997A6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Divorce Kit</vt:lpstr>
    </vt:vector>
  </TitlesOfParts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Acknowledgment of service (Divorce0</dc:title>
  <dc:creator/>
  <cp:lastModifiedBy/>
  <cp:revision>1</cp:revision>
  <cp:lastPrinted>2013-04-10T04:50:00Z</cp:lastPrinted>
  <dcterms:created xsi:type="dcterms:W3CDTF">2015-05-20T04:42:00Z</dcterms:created>
  <dcterms:modified xsi:type="dcterms:W3CDTF">2015-05-20T04:43:00Z</dcterms:modified>
</cp:coreProperties>
</file>