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BC" w:rsidRDefault="00AA3CBC">
      <w:pPr>
        <w:rPr>
          <w:b/>
          <w:sz w:val="40"/>
        </w:rPr>
      </w:pPr>
      <w:r>
        <w:rPr>
          <w:b/>
          <w:sz w:val="40"/>
        </w:rPr>
        <w:t>Affidavit of Service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72"/>
        <w:gridCol w:w="3532"/>
        <w:gridCol w:w="236"/>
        <w:gridCol w:w="300"/>
        <w:gridCol w:w="4443"/>
      </w:tblGrid>
      <w:tr w:rsidR="00AA3CBC">
        <w:trPr>
          <w:trHeight w:val="612"/>
        </w:trPr>
        <w:tc>
          <w:tcPr>
            <w:tcW w:w="9948" w:type="dxa"/>
            <w:gridSpan w:val="6"/>
            <w:shd w:val="clear" w:color="auto" w:fill="C0C0C0"/>
            <w:vAlign w:val="bottom"/>
          </w:tcPr>
          <w:p w:rsidR="00AA3CBC" w:rsidRDefault="00AA3CBC">
            <w:pPr>
              <w:tabs>
                <w:tab w:val="left" w:pos="1200"/>
              </w:tabs>
              <w:rPr>
                <w:b/>
              </w:rPr>
            </w:pPr>
            <w:r>
              <w:t xml:space="preserve">Family Law Rules ~ RULE </w:t>
            </w:r>
            <w:r>
              <w:rPr>
                <w:b/>
              </w:rPr>
              <w:t>7.13</w:t>
            </w:r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225"/>
        </w:trPr>
        <w:tc>
          <w:tcPr>
            <w:tcW w:w="5508" w:type="dxa"/>
            <w:gridSpan w:val="5"/>
            <w:tcBorders>
              <w:left w:val="single" w:sz="2" w:space="0" w:color="FFFFFF"/>
              <w:bottom w:val="single" w:sz="4" w:space="0" w:color="FFFFFF"/>
              <w:right w:val="single" w:sz="36" w:space="0" w:color="C0C0C0"/>
            </w:tcBorders>
          </w:tcPr>
          <w:p w:rsidR="00AA3CBC" w:rsidRDefault="00AA3CBC">
            <w:pPr>
              <w:spacing w:before="120"/>
            </w:pPr>
            <w:r>
              <w:rPr>
                <w:b/>
              </w:rPr>
              <w:t>Please type or print clearly</w:t>
            </w:r>
            <w:r>
              <w:t xml:space="preserve"> and mark [</w:t>
            </w:r>
            <w:r>
              <w:rPr>
                <w:b/>
              </w:rPr>
              <w:t>X</w:t>
            </w:r>
            <w:r>
              <w:t>] all boxes that apply.  Attach extra pages if you need more space to answer any questions.</w:t>
            </w:r>
          </w:p>
          <w:p w:rsidR="00AA3CBC" w:rsidRDefault="00AA3CBC">
            <w:pPr>
              <w:ind w:right="-318"/>
            </w:pPr>
          </w:p>
          <w:p w:rsidR="00AA3CBC" w:rsidRDefault="00AA3CBC">
            <w:pPr>
              <w:spacing w:after="60"/>
              <w:ind w:right="-318"/>
            </w:pPr>
            <w:r>
              <w:t>Filed in:</w:t>
            </w:r>
          </w:p>
          <w:bookmarkStart w:id="0" w:name="_GoBack"/>
          <w:p w:rsidR="00AA3CBC" w:rsidRDefault="00AA3CBC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  <w:r>
              <w:t xml:space="preserve"> Family Court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</w:p>
          <w:p w:rsidR="00AA3CBC" w:rsidRDefault="00AA3CBC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  <w:r>
              <w:t xml:space="preserve"> Family Court of Western Australia</w:t>
            </w:r>
          </w:p>
          <w:p w:rsidR="00AA3CBC" w:rsidRDefault="00AA3CBC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  <w:r>
              <w:t xml:space="preserve"> Federal </w:t>
            </w:r>
            <w:r w:rsidR="0057322B">
              <w:t xml:space="preserve">Circuit </w:t>
            </w:r>
            <w:r>
              <w:t xml:space="preserve">Court of </w:t>
            </w:r>
            <w:smartTag w:uri="urn:schemas-microsoft-com:office:smarttags" w:element="place">
              <w:smartTag w:uri="urn:schemas-microsoft-com:office:smarttags" w:element="country-region">
                <w:r>
                  <w:t>Australia</w:t>
                </w:r>
              </w:smartTag>
            </w:smartTag>
          </w:p>
          <w:p w:rsidR="00AA3CBC" w:rsidRDefault="00AA3CBC">
            <w:pPr>
              <w:tabs>
                <w:tab w:val="right" w:pos="5160"/>
              </w:tabs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  <w:r>
              <w:t xml:space="preserve"> Other (specify) </w:t>
            </w:r>
            <w:r>
              <w:rPr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4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3CBC" w:rsidRDefault="00AA3CBC">
            <w:pPr>
              <w:tabs>
                <w:tab w:val="right" w:leader="underscore" w:pos="5200"/>
              </w:tabs>
              <w:spacing w:before="120" w:after="60"/>
              <w:ind w:left="40"/>
              <w:rPr>
                <w:b/>
              </w:rPr>
            </w:pPr>
            <w:r>
              <w:rPr>
                <w:b/>
              </w:rPr>
              <w:t>Filed on behalf of:</w:t>
            </w:r>
          </w:p>
          <w:p w:rsidR="00AA3CBC" w:rsidRDefault="00AA3CBC">
            <w:pPr>
              <w:tabs>
                <w:tab w:val="right" w:pos="5166"/>
              </w:tabs>
              <w:ind w:left="28"/>
              <w:rPr>
                <w:u w:val="single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5" w:name="Text278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5"/>
            <w:r>
              <w:rPr>
                <w:sz w:val="24"/>
                <w:u w:val="single"/>
              </w:rPr>
              <w:tab/>
            </w:r>
          </w:p>
        </w:tc>
        <w:tc>
          <w:tcPr>
            <w:tcW w:w="4440" w:type="dxa"/>
            <w:vMerge w:val="restart"/>
            <w:tcBorders>
              <w:top w:val="single" w:sz="4" w:space="0" w:color="C0C0C0"/>
              <w:left w:val="single" w:sz="36" w:space="0" w:color="C0C0C0"/>
              <w:right w:val="single" w:sz="4" w:space="0" w:color="FFFFFF"/>
            </w:tcBorders>
          </w:tcPr>
          <w:p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Client ID   </w:t>
            </w:r>
            <w:r>
              <w:rPr>
                <w:u w:val="single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6" w:name="Text28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>
              <w:tab/>
            </w:r>
          </w:p>
          <w:p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File number  </w:t>
            </w:r>
            <w:r>
              <w:rPr>
                <w:u w:val="single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" w:name="Text28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  <w:r>
              <w:tab/>
            </w:r>
          </w:p>
          <w:p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Filed at </w:t>
            </w:r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8" w:name="Text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Filed on </w:t>
            </w: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9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  <w:r>
              <w:t xml:space="preserve">Court location </w:t>
            </w: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0" w:name="Text2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AA3CBC" w:rsidRDefault="00AA3CBC">
            <w:pPr>
              <w:tabs>
                <w:tab w:val="right" w:leader="underscore" w:pos="3957"/>
              </w:tabs>
              <w:spacing w:before="60" w:line="360" w:lineRule="auto"/>
              <w:ind w:left="34"/>
            </w:pPr>
          </w:p>
          <w:p w:rsidR="00AA3CBC" w:rsidRDefault="00AA3CBC">
            <w:pPr>
              <w:tabs>
                <w:tab w:val="right" w:leader="underscore" w:pos="3957"/>
              </w:tabs>
              <w:spacing w:before="60"/>
              <w:ind w:left="34"/>
            </w:pPr>
            <w:smartTag w:uri="urn:schemas-microsoft-com:office:smarttags" w:element="Street">
              <w:smartTag w:uri="urn:schemas-microsoft-com:office:smarttags" w:element="address">
                <w:r>
                  <w:t>Next Court</w:t>
                </w:r>
              </w:smartTag>
            </w:smartTag>
            <w:r>
              <w:t xml:space="preserve"> date (if known) </w:t>
            </w:r>
            <w:r>
              <w:rPr>
                <w:u w:val="singl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1" w:name="Text28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  <w:r>
              <w:tab/>
            </w:r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508" w:type="dxa"/>
            <w:gridSpan w:val="5"/>
            <w:tcBorders>
              <w:top w:val="single" w:sz="4" w:space="0" w:color="FFFFFF"/>
              <w:left w:val="single" w:sz="2" w:space="0" w:color="FFFFFF"/>
              <w:bottom w:val="dotted" w:sz="4" w:space="0" w:color="000000"/>
              <w:right w:val="single" w:sz="36" w:space="0" w:color="C0C0C0"/>
            </w:tcBorders>
          </w:tcPr>
          <w:p w:rsidR="00AA3CBC" w:rsidRDefault="00AA3CBC">
            <w:pPr>
              <w:tabs>
                <w:tab w:val="right" w:leader="underscore" w:pos="5200"/>
              </w:tabs>
              <w:spacing w:before="40"/>
              <w:rPr>
                <w:b/>
              </w:rPr>
            </w:pPr>
            <w:r>
              <w:rPr>
                <w:color w:val="FFFFFF"/>
                <w:sz w:val="16"/>
              </w:rPr>
              <w:t xml:space="preserve">   </w:t>
            </w:r>
            <w:r>
              <w:rPr>
                <w:sz w:val="16"/>
              </w:rPr>
              <w:t>(NAME OF PARTY)</w:t>
            </w:r>
          </w:p>
        </w:tc>
        <w:tc>
          <w:tcPr>
            <w:tcW w:w="4443" w:type="dxa"/>
            <w:vMerge/>
            <w:tcBorders>
              <w:left w:val="single" w:sz="36" w:space="0" w:color="C0C0C0"/>
              <w:bottom w:val="single" w:sz="36" w:space="0" w:color="C0C0C0"/>
              <w:right w:val="single" w:sz="4" w:space="0" w:color="FFFFFF"/>
            </w:tcBorders>
          </w:tcPr>
          <w:p w:rsidR="00AA3CBC" w:rsidRDefault="00AA3CBC">
            <w:pPr>
              <w:tabs>
                <w:tab w:val="right" w:leader="underscore" w:pos="3957"/>
              </w:tabs>
              <w:spacing w:before="120" w:line="360" w:lineRule="auto"/>
            </w:pPr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948" w:type="dxa"/>
            <w:gridSpan w:val="6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right" w:leader="underscore" w:pos="5100"/>
              </w:tabs>
              <w:rPr>
                <w:sz w:val="2"/>
              </w:rPr>
            </w:pPr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440" w:type="dxa"/>
            <w:gridSpan w:val="2"/>
            <w:tcBorders>
              <w:top w:val="single" w:sz="2" w:space="0" w:color="FFFFFF"/>
            </w:tcBorders>
            <w:shd w:val="pct80" w:color="auto" w:fill="FFFFFF"/>
            <w:vAlign w:val="center"/>
          </w:tcPr>
          <w:p w:rsidR="00AA3CBC" w:rsidRDefault="00AA3CBC">
            <w:pPr>
              <w:pStyle w:val="Heading2"/>
              <w:ind w:right="-317"/>
            </w:pPr>
            <w:r>
              <w:rPr>
                <w:sz w:val="36"/>
              </w:rPr>
              <w:t>Part A</w:t>
            </w:r>
          </w:p>
        </w:tc>
        <w:tc>
          <w:tcPr>
            <w:tcW w:w="8508" w:type="dxa"/>
            <w:gridSpan w:val="4"/>
            <w:tcBorders>
              <w:top w:val="single" w:sz="2" w:space="0" w:color="FFFFFF"/>
              <w:bottom w:val="single" w:sz="4" w:space="0" w:color="FFFFFF"/>
            </w:tcBorders>
            <w:shd w:val="pct25" w:color="auto" w:fill="FFFFFF"/>
            <w:vAlign w:val="center"/>
          </w:tcPr>
          <w:p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About the server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1B5519">
            <w:pPr>
              <w:spacing w:before="12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9BA1E68" wp14:editId="242D629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56515</wp:posOffset>
                      </wp:positionV>
                      <wp:extent cx="274320" cy="274320"/>
                      <wp:effectExtent l="0" t="0" r="0" b="0"/>
                      <wp:wrapNone/>
                      <wp:docPr id="13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3CBC" w:rsidRDefault="00AA3CBC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" o:spid="_x0000_s1026" style="position:absolute;margin-left:-7.2pt;margin-top:4.45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" o:allowincell="f" fillcolor="silver" stroked="f">
                      <v:textbox>
                        <w:txbxContent>
                          <w:p w:rsidR="00AA3CBC" w:rsidRDefault="00AA3CBC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120" w:after="60"/>
            </w:pPr>
            <w:r>
              <w:t>What is the name and address of the person who served the documents?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rPr>
                <w:noProof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r>
              <w:t>Family name as used now</w:t>
            </w:r>
          </w:p>
        </w:tc>
        <w:tc>
          <w:tcPr>
            <w:tcW w:w="47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A3CBC" w:rsidRDefault="00AA3CBC">
            <w:r>
              <w:t>Given names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A3CBC" w:rsidRDefault="00AA3CBC">
            <w:pPr>
              <w:spacing w:before="60"/>
              <w:rPr>
                <w:b/>
                <w:sz w:val="8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48" w:type="dxa"/>
            <w:gridSpan w:val="6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rPr>
                <w:sz w:val="8"/>
              </w:rPr>
            </w:pP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9482" w:type="dxa"/>
            <w:gridSpan w:val="5"/>
            <w:tcBorders>
              <w:top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9482" w:type="dxa"/>
            <w:gridSpan w:val="5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4" w:name="Text2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ab/>
            </w:r>
            <w:r>
              <w:t xml:space="preserve">Postcode </w:t>
            </w:r>
            <w:r>
              <w:rPr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5" w:name="Text2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948" w:type="dxa"/>
            <w:gridSpan w:val="6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20"/>
            </w:pPr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440" w:type="dxa"/>
            <w:gridSpan w:val="2"/>
            <w:tcBorders>
              <w:top w:val="single" w:sz="2" w:space="0" w:color="FFFFFF"/>
            </w:tcBorders>
            <w:shd w:val="pct80" w:color="auto" w:fill="FFFFFF"/>
            <w:vAlign w:val="center"/>
          </w:tcPr>
          <w:p w:rsidR="00AA3CBC" w:rsidRDefault="00AA3CBC">
            <w:pPr>
              <w:pStyle w:val="Heading2"/>
              <w:ind w:right="-317"/>
            </w:pPr>
            <w:r>
              <w:rPr>
                <w:sz w:val="36"/>
              </w:rPr>
              <w:t>Part B</w:t>
            </w:r>
          </w:p>
        </w:tc>
        <w:tc>
          <w:tcPr>
            <w:tcW w:w="8508" w:type="dxa"/>
            <w:gridSpan w:val="4"/>
            <w:tcBorders>
              <w:top w:val="single" w:sz="2" w:space="0" w:color="FFFFFF"/>
              <w:bottom w:val="single" w:sz="4" w:space="0" w:color="FFFFFF"/>
            </w:tcBorders>
            <w:shd w:val="pct25" w:color="auto" w:fill="FFFFFF"/>
            <w:vAlign w:val="center"/>
          </w:tcPr>
          <w:p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About the person and the documents being served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1B5519">
            <w:pPr>
              <w:spacing w:before="12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C2BD00F" wp14:editId="37D9B8CD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78105</wp:posOffset>
                      </wp:positionV>
                      <wp:extent cx="274320" cy="274320"/>
                      <wp:effectExtent l="0" t="0" r="0" b="0"/>
                      <wp:wrapNone/>
                      <wp:docPr id="12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3CBC" w:rsidRDefault="00AA3CBC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27" style="position:absolute;margin-left:-10pt;margin-top:6.15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" o:allowincell="f" fillcolor="silver" stroked="f">
                      <v:textbox>
                        <w:txbxContent>
                          <w:p w:rsidR="00AA3CBC" w:rsidRDefault="00AA3CBC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120" w:after="60"/>
            </w:pPr>
            <w:r>
              <w:t>What is the name of the person on whom the documents were served?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rPr>
                <w:noProof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r>
              <w:t>Family name as used now</w:t>
            </w:r>
          </w:p>
        </w:tc>
        <w:tc>
          <w:tcPr>
            <w:tcW w:w="47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A3CBC" w:rsidRDefault="00AA3CBC">
            <w:r>
              <w:t>Given names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A3CBC" w:rsidRDefault="00AA3CBC">
            <w:pPr>
              <w:spacing w:before="60"/>
              <w:rPr>
                <w:b/>
                <w:sz w:val="8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48" w:type="dxa"/>
            <w:gridSpan w:val="6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rPr>
                <w:sz w:val="8"/>
              </w:rPr>
            </w:pP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1B5519">
            <w:pPr>
              <w:spacing w:before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69352C9" wp14:editId="4CDBB95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146685</wp:posOffset>
                      </wp:positionV>
                      <wp:extent cx="274320" cy="273685"/>
                      <wp:effectExtent l="0" t="0" r="0" b="0"/>
                      <wp:wrapNone/>
                      <wp:docPr id="1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3CBC" w:rsidRDefault="00AA3CBC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8" style="position:absolute;margin-left:-7.35pt;margin-top:11.55pt;width:21.6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" o:allowincell="f" fillcolor="silver" stroked="f">
                      <v:textbox>
                        <w:txbxContent>
                          <w:p w:rsidR="00AA3CBC" w:rsidRDefault="00AA3CBC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A3CBC" w:rsidRDefault="00AA3CBC">
            <w:pPr>
              <w:spacing w:before="240" w:after="60"/>
              <w:ind w:right="34"/>
            </w:pPr>
            <w:r>
              <w:t>What documents were served?  Mark [</w:t>
            </w:r>
            <w:r>
              <w:rPr>
                <w:b/>
              </w:rPr>
              <w:t>X</w:t>
            </w:r>
            <w:r>
              <w:t>] all boxes that apply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bookmarkStart w:id="16" w:name="Text220"/>
        <w:tc>
          <w:tcPr>
            <w:tcW w:w="94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 w:rsidP="00467BC5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for Divorce</w:t>
            </w:r>
          </w:p>
          <w:p w:rsidR="00AA3CBC" w:rsidRDefault="00AA3CBC" w:rsidP="00467BC5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</w:t>
            </w:r>
            <w:r w:rsidR="00943E21">
              <w:t>Initiating Application</w:t>
            </w:r>
            <w:r w:rsidR="00F6236E">
              <w:t xml:space="preserve"> (Family Law)</w:t>
            </w:r>
          </w:p>
          <w:p w:rsidR="00AA3CBC" w:rsidRDefault="00AA3CBC" w:rsidP="00467BC5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Financial Statement</w:t>
            </w:r>
          </w:p>
          <w:bookmarkEnd w:id="16"/>
          <w:p w:rsidR="00AA3CBC" w:rsidRDefault="00AA3CBC" w:rsidP="00467BC5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in a Case</w:t>
            </w:r>
          </w:p>
          <w:p w:rsidR="00AA3CBC" w:rsidRDefault="00AA3CBC" w:rsidP="00467BC5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– Contravention</w:t>
            </w:r>
          </w:p>
          <w:p w:rsidR="00AA3CBC" w:rsidRDefault="00AA3CBC">
            <w:pPr>
              <w:spacing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Application – Contempt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right" w:pos="9102"/>
              </w:tabs>
              <w:spacing w:before="2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Court brochure/s (specify) </w:t>
            </w:r>
            <w:r>
              <w:rPr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7" w:name="Text22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A3CBC" w:rsidRDefault="00AA3CBC">
            <w:pPr>
              <w:tabs>
                <w:tab w:val="right" w:pos="9102"/>
              </w:tabs>
              <w:spacing w:before="2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Copy of affidavit of </w:t>
            </w:r>
            <w:r>
              <w:rPr>
                <w:sz w:val="16"/>
              </w:rPr>
              <w:t>(FULL NAME)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A3CBC" w:rsidRDefault="00AA3CBC">
            <w:pPr>
              <w:tabs>
                <w:tab w:val="left" w:pos="1492"/>
              </w:tabs>
              <w:spacing w:before="40"/>
            </w:pPr>
            <w:r>
              <w:tab/>
              <w:t xml:space="preserve">sworn/affirmed on </w:t>
            </w:r>
            <w:r>
              <w:rPr>
                <w:sz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8" w:name="Text2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9" w:name="Text2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" w:name="Text2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  <w:p w:rsidR="00AA3CBC" w:rsidRDefault="00AA3CBC" w:rsidP="00467BC5">
            <w:pPr>
              <w:tabs>
                <w:tab w:val="right" w:pos="5732"/>
              </w:tabs>
              <w:spacing w:before="20" w:after="20"/>
              <w:ind w:right="-318"/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Subpoena</w:t>
            </w:r>
            <w:r w:rsidR="00467BC5">
              <w:t xml:space="preserve"> </w:t>
            </w:r>
            <w:r>
              <w:t xml:space="preserve">and conduct money of $ </w:t>
            </w:r>
            <w:r>
              <w:rPr>
                <w:sz w:val="24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1" w:name="Text233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21"/>
            <w:r>
              <w:rPr>
                <w:sz w:val="24"/>
                <w:u w:val="single"/>
              </w:rPr>
              <w:tab/>
            </w:r>
          </w:p>
          <w:p w:rsidR="00AA3CBC" w:rsidRDefault="00AA3CBC">
            <w:pPr>
              <w:tabs>
                <w:tab w:val="right" w:pos="9102"/>
              </w:tabs>
              <w:spacing w:before="20" w:after="6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Other (give details) </w:t>
            </w:r>
            <w:r>
              <w:rPr>
                <w:sz w:val="24"/>
                <w:u w:val="single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A3CBC" w:rsidRDefault="00AA3CBC">
            <w:pPr>
              <w:tabs>
                <w:tab w:val="left" w:pos="400"/>
                <w:tab w:val="right" w:pos="9102"/>
              </w:tabs>
              <w:spacing w:before="20"/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ab/>
            </w:r>
          </w:p>
          <w:p w:rsidR="00AA3CBC" w:rsidRDefault="00AA3CBC">
            <w:pPr>
              <w:tabs>
                <w:tab w:val="right" w:leader="underscore" w:pos="9102"/>
              </w:tabs>
              <w:spacing w:before="20"/>
              <w:rPr>
                <w:b/>
              </w:rPr>
            </w:pPr>
          </w:p>
        </w:tc>
      </w:tr>
    </w:tbl>
    <w:p w:rsidR="00AA3CBC" w:rsidRDefault="00AA3CBC">
      <w:pPr>
        <w:rPr>
          <w:b/>
          <w:sz w:val="2"/>
        </w:rPr>
      </w:pPr>
    </w:p>
    <w:p w:rsidR="00AA3CBC" w:rsidRDefault="00AA3CBC">
      <w:pPr>
        <w:rPr>
          <w:b/>
          <w:sz w:val="2"/>
        </w:rPr>
      </w:pPr>
      <w:r>
        <w:rPr>
          <w:b/>
          <w:sz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509"/>
        <w:gridCol w:w="12"/>
      </w:tblGrid>
      <w:tr w:rsidR="00AA3CBC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000000"/>
            </w:tcBorders>
            <w:shd w:val="pct80" w:color="auto" w:fill="FFFFFF"/>
            <w:vAlign w:val="center"/>
          </w:tcPr>
          <w:p w:rsidR="00AA3CBC" w:rsidRDefault="00AA3CBC">
            <w:pPr>
              <w:pStyle w:val="Heading2"/>
              <w:ind w:right="-317"/>
            </w:pPr>
            <w:r>
              <w:rPr>
                <w:sz w:val="36"/>
              </w:rPr>
              <w:lastRenderedPageBreak/>
              <w:t>Part C</w:t>
            </w:r>
          </w:p>
        </w:tc>
        <w:tc>
          <w:tcPr>
            <w:tcW w:w="8518" w:type="dxa"/>
            <w:gridSpan w:val="2"/>
            <w:tcBorders>
              <w:top w:val="single" w:sz="2" w:space="0" w:color="FFFFFF"/>
            </w:tcBorders>
            <w:shd w:val="pct25" w:color="auto" w:fill="FFFFFF"/>
            <w:vAlign w:val="center"/>
          </w:tcPr>
          <w:p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About how service was carried out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1B5519">
            <w:pPr>
              <w:spacing w:before="120"/>
              <w:ind w:firstLine="40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4623405" wp14:editId="66726F7E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28575</wp:posOffset>
                      </wp:positionV>
                      <wp:extent cx="274320" cy="274320"/>
                      <wp:effectExtent l="0" t="0" r="0" b="0"/>
                      <wp:wrapNone/>
                      <wp:docPr id="10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3CBC" w:rsidRDefault="00AA3CBC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29" style="position:absolute;left:0;text-align:left;margin-left:-10pt;margin-top:2.2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" o:allowincell="f" fillcolor="silver" stroked="f">
                      <v:textbox>
                        <w:txbxContent>
                          <w:p w:rsidR="00AA3CBC" w:rsidRDefault="00AA3CBC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3CBC">
              <w:t>How were the documents served?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right" w:pos="9232"/>
              </w:tabs>
              <w:spacing w:before="60"/>
              <w:rPr>
                <w:b/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t xml:space="preserve">  </w:t>
            </w:r>
            <w:r>
              <w:rPr>
                <w:b/>
              </w:rPr>
              <w:t>By hand</w:t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t>GO TO PART D</w:t>
            </w:r>
          </w:p>
          <w:p w:rsidR="00AA3CBC" w:rsidRDefault="00AA3CBC">
            <w:pPr>
              <w:tabs>
                <w:tab w:val="right" w:pos="9232"/>
              </w:tabs>
              <w:spacing w:before="60" w:after="360"/>
              <w:rPr>
                <w:b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5"/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>
              <w:t xml:space="preserve">  </w:t>
            </w:r>
            <w:r>
              <w:rPr>
                <w:b/>
              </w:rPr>
              <w:t>By post or by electronic means</w:t>
            </w:r>
            <w:r>
              <w:rPr>
                <w:b/>
              </w:rPr>
              <w:tab/>
            </w:r>
            <w:r>
              <w:rPr>
                <w:b/>
                <w:sz w:val="16"/>
              </w:rPr>
              <w:t>GO TO PART E</w:t>
            </w:r>
          </w:p>
        </w:tc>
      </w:tr>
      <w:tr w:rsidR="00AA3CBC">
        <w:trPr>
          <w:gridAfter w:val="1"/>
          <w:wAfter w:w="12" w:type="dxa"/>
          <w:trHeight w:val="169"/>
        </w:trPr>
        <w:tc>
          <w:tcPr>
            <w:tcW w:w="9948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20"/>
              <w:rPr>
                <w:color w:val="FFFFFF"/>
                <w:sz w:val="8"/>
              </w:rPr>
            </w:pPr>
          </w:p>
        </w:tc>
      </w:tr>
      <w:tr w:rsidR="00AA3CBC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000000"/>
            </w:tcBorders>
            <w:shd w:val="pct80" w:color="auto" w:fill="FFFFFF"/>
            <w:vAlign w:val="center"/>
          </w:tcPr>
          <w:p w:rsidR="00AA3CBC" w:rsidRDefault="00AA3CBC">
            <w:pPr>
              <w:pStyle w:val="Heading2"/>
              <w:ind w:right="-317"/>
            </w:pPr>
            <w:r>
              <w:rPr>
                <w:sz w:val="36"/>
              </w:rPr>
              <w:t>Part D</w:t>
            </w:r>
          </w:p>
        </w:tc>
        <w:tc>
          <w:tcPr>
            <w:tcW w:w="8518" w:type="dxa"/>
            <w:gridSpan w:val="2"/>
            <w:tcBorders>
              <w:top w:val="single" w:sz="2" w:space="0" w:color="FFFFFF"/>
            </w:tcBorders>
            <w:shd w:val="pct25" w:color="auto" w:fill="FFFFFF"/>
            <w:vAlign w:val="center"/>
          </w:tcPr>
          <w:p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Service by hand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1B5519">
            <w:pPr>
              <w:spacing w:before="120"/>
              <w:ind w:firstLine="40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2C2025" wp14:editId="6ADA1071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28575</wp:posOffset>
                      </wp:positionV>
                      <wp:extent cx="274320" cy="274320"/>
                      <wp:effectExtent l="0" t="0" r="0" b="0"/>
                      <wp:wrapNone/>
                      <wp:docPr id="9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3CBC" w:rsidRDefault="00AA3CBC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30" style="position:absolute;left:0;text-align:left;margin-left:-10pt;margin-top:2.2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" o:allowincell="f" fillcolor="silver" stroked="f">
                      <v:textbox>
                        <w:txbxContent>
                          <w:p w:rsidR="00AA3CBC" w:rsidRDefault="00AA3CBC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3CBC">
              <w:t>I swear* / affirm* that (mark [</w:t>
            </w:r>
            <w:r w:rsidR="00AA3CBC">
              <w:rPr>
                <w:b/>
              </w:rPr>
              <w:t>X</w:t>
            </w:r>
            <w:r w:rsidR="00AA3CBC">
              <w:t>] all boxes that apply):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right" w:pos="9232"/>
              </w:tabs>
              <w:spacing w:before="120" w:after="60"/>
              <w:rPr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The facts set out in Items 1-4 are true</w:t>
            </w:r>
          </w:p>
          <w:p w:rsidR="00AA3CBC" w:rsidRDefault="00AA3CBC">
            <w:pPr>
              <w:ind w:right="-1192"/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I served the documents listed in Item 3 by handing them to the person named in Item 2</w:t>
            </w:r>
          </w:p>
          <w:p w:rsidR="00AA3CBC" w:rsidRDefault="00AA3CBC">
            <w:pPr>
              <w:tabs>
                <w:tab w:val="right" w:pos="9232"/>
              </w:tabs>
              <w:spacing w:before="120" w:after="60"/>
              <w:ind w:left="532"/>
              <w:rPr>
                <w:b/>
              </w:rPr>
            </w:pPr>
            <w:r>
              <w:t xml:space="preserve">on </w:t>
            </w:r>
            <w:r>
              <w:rPr>
                <w:sz w:val="24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" w:name="Text240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23"/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" w:name="Text241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24"/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5" w:name="Text242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25"/>
            <w:r>
              <w:t xml:space="preserve"> at </w:t>
            </w:r>
            <w:r>
              <w:rPr>
                <w:sz w:val="24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6" w:name="Text243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26"/>
            <w:r>
              <w:rPr>
                <w:u w:val="single"/>
              </w:rPr>
              <w:t xml:space="preserve">                            </w:t>
            </w:r>
            <w:r>
              <w:t xml:space="preserve">  AM/PM          at:</w:t>
            </w:r>
          </w:p>
        </w:tc>
      </w:tr>
    </w:tbl>
    <w:p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8843"/>
      </w:tblGrid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Postcode </w:t>
            </w:r>
            <w:r>
              <w:rPr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A3CBC" w:rsidRDefault="00AA3CBC">
      <w:pPr>
        <w:rPr>
          <w:b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3"/>
      </w:tblGrid>
      <w:tr w:rsidR="00AA3CBC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right" w:pos="9232"/>
              </w:tabs>
              <w:spacing w:before="120" w:after="60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I attempted to hand the documents listed in Item 3 to the person named in Item 2</w:t>
            </w:r>
          </w:p>
          <w:p w:rsidR="00AA3CBC" w:rsidRDefault="00AA3CBC">
            <w:pPr>
              <w:tabs>
                <w:tab w:val="right" w:pos="9232"/>
              </w:tabs>
              <w:spacing w:before="120" w:after="60"/>
              <w:ind w:left="532"/>
              <w:rPr>
                <w:b/>
              </w:rPr>
            </w:pPr>
            <w:r>
              <w:t xml:space="preserve">on </w:t>
            </w:r>
            <w:r>
              <w:rPr>
                <w:sz w:val="24"/>
                <w:u w:val="single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r>
              <w:t xml:space="preserve"> at </w:t>
            </w:r>
            <w:r>
              <w:rPr>
                <w:sz w:val="24"/>
                <w:u w:val="single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                  </w:t>
            </w:r>
            <w:r>
              <w:t xml:space="preserve">  AM/PM          at:</w:t>
            </w:r>
          </w:p>
        </w:tc>
      </w:tr>
    </w:tbl>
    <w:p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8843"/>
      </w:tblGrid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Postcode </w:t>
            </w:r>
            <w:r>
              <w:rPr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AA3CBC" w:rsidRDefault="00AA3CBC">
      <w:pPr>
        <w:rPr>
          <w:b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83"/>
      </w:tblGrid>
      <w:tr w:rsidR="00AA3CBC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left" w:pos="532"/>
                <w:tab w:val="right" w:pos="9232"/>
              </w:tabs>
              <w:spacing w:before="120" w:after="60"/>
              <w:ind w:left="540" w:hanging="540"/>
            </w:pPr>
            <w:r>
              <w:tab/>
              <w:t>The person refused to accept them.  I put them down and left them in the presence of the person and told the person what the documents were.</w:t>
            </w:r>
          </w:p>
        </w:tc>
      </w:tr>
      <w:tr w:rsidR="00AA3CBC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left" w:pos="1072"/>
                <w:tab w:val="right" w:pos="9232"/>
              </w:tabs>
              <w:spacing w:before="120"/>
              <w:ind w:left="533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ab/>
            </w:r>
            <w:r>
              <w:t>I am able to identify the person served because (mark [</w:t>
            </w:r>
            <w:r>
              <w:rPr>
                <w:b/>
              </w:rPr>
              <w:t>X</w:t>
            </w:r>
            <w:r>
              <w:t>] all boxes that apply):</w:t>
            </w:r>
          </w:p>
        </w:tc>
      </w:tr>
    </w:tbl>
    <w:p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467"/>
        <w:gridCol w:w="4976"/>
      </w:tblGrid>
      <w:tr w:rsidR="00AA3CBC">
        <w:trPr>
          <w:trHeight w:val="369"/>
        </w:trPr>
        <w:tc>
          <w:tcPr>
            <w:tcW w:w="1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spacing w:before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7" w:name="Check111"/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bookmarkEnd w:id="27"/>
            <w:r>
              <w:t xml:space="preserve">  I know the person </w:t>
            </w:r>
          </w:p>
          <w:p w:rsidR="00AA3CBC" w:rsidRDefault="00AA3CBC">
            <w:pPr>
              <w:spacing w:before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r>
              <w:t xml:space="preserve">  The person is shown in the attached photograph</w:t>
            </w:r>
          </w:p>
          <w:p w:rsidR="00AA3CBC" w:rsidRDefault="00AA3CBC" w:rsidP="00467BC5">
            <w:pPr>
              <w:spacing w:before="2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8" w:name="Check112"/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bookmarkEnd w:id="28"/>
            <w:r>
              <w:t xml:space="preserve">  I saw the person sign the Acknowledgment of Service</w:t>
            </w:r>
            <w:r w:rsidR="00467BC5">
              <w:t xml:space="preserve"> </w:t>
            </w:r>
            <w:r>
              <w:t>attached</w:t>
            </w:r>
          </w:p>
          <w:p w:rsidR="00AA3CBC" w:rsidRDefault="00AA3CBC">
            <w:pPr>
              <w:spacing w:before="20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9" w:name="Check113"/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bookmarkEnd w:id="29"/>
            <w:r>
              <w:t xml:space="preserve">  I had the following conversation with the person at the time of service</w:t>
            </w:r>
          </w:p>
          <w:p w:rsidR="00AA3CBC" w:rsidRDefault="00AA3CBC">
            <w:pPr>
              <w:tabs>
                <w:tab w:val="right" w:pos="8103"/>
              </w:tabs>
              <w:spacing w:before="20" w:after="120"/>
              <w:ind w:left="425" w:firstLine="11"/>
              <w:rPr>
                <w:sz w:val="24"/>
              </w:rPr>
            </w:pPr>
            <w:r>
              <w:t xml:space="preserve">(set out the conversation relating to the person’s identity) </w:t>
            </w:r>
            <w:r>
              <w:rPr>
                <w:sz w:val="24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0" w:name="Text256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30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3CBC" w:rsidRDefault="00AA3CBC">
            <w:pPr>
              <w:tabs>
                <w:tab w:val="right" w:pos="8103"/>
              </w:tabs>
              <w:spacing w:before="20" w:after="120"/>
              <w:ind w:left="425" w:firstLine="1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1" w:name="Text279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31"/>
            <w:r>
              <w:rPr>
                <w:sz w:val="24"/>
                <w:u w:val="single"/>
              </w:rPr>
              <w:tab/>
            </w:r>
          </w:p>
          <w:p w:rsidR="00AA3CBC" w:rsidRDefault="00AA3CBC">
            <w:pPr>
              <w:tabs>
                <w:tab w:val="right" w:pos="8103"/>
              </w:tabs>
              <w:spacing w:after="120"/>
              <w:ind w:left="425" w:firstLine="11"/>
              <w:rPr>
                <w:sz w:val="24"/>
                <w:u w:val="single"/>
              </w:rPr>
            </w:pPr>
          </w:p>
        </w:tc>
      </w:tr>
      <w:tr w:rsidR="00AA3C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41"/>
        </w:trPr>
        <w:tc>
          <w:tcPr>
            <w:tcW w:w="9951" w:type="dxa"/>
            <w:gridSpan w:val="3"/>
            <w:tcBorders>
              <w:right w:val="single" w:sz="4" w:space="0" w:color="FFFFFF"/>
            </w:tcBorders>
            <w:vAlign w:val="center"/>
          </w:tcPr>
          <w:p w:rsidR="00AA3CBC" w:rsidRDefault="00AA3CBC">
            <w:pPr>
              <w:pStyle w:val="BodyText3"/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PLEASE DO NOT SIGN UNTIL YOU ARE WITH A PERSON WHO IS LEGALLY ABLE TO WITNESS YOUR SIGNATURE IN YOUR STATE OR TERRITORY</w:t>
            </w:r>
          </w:p>
        </w:tc>
      </w:tr>
      <w:tr w:rsidR="00AA3CBC">
        <w:trPr>
          <w:trHeight w:val="75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bottom"/>
          </w:tcPr>
          <w:p w:rsidR="00AA3CBC" w:rsidRDefault="00AA3CBC">
            <w:pPr>
              <w:spacing w:before="480"/>
              <w:rPr>
                <w:b/>
                <w:sz w:val="8"/>
              </w:rPr>
            </w:pPr>
            <w:r>
              <w:t>Signature of person serving documents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vAlign w:val="bottom"/>
          </w:tcPr>
          <w:p w:rsidR="00AA3CBC" w:rsidRDefault="00AA3CBC">
            <w:pPr>
              <w:tabs>
                <w:tab w:val="left" w:pos="2306"/>
              </w:tabs>
              <w:spacing w:before="480"/>
              <w:rPr>
                <w:sz w:val="24"/>
              </w:rPr>
            </w:pPr>
            <w:r>
              <w:t xml:space="preserve">Place </w:t>
            </w:r>
            <w:r>
              <w:rPr>
                <w:sz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2" w:name="Text2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  <w:r>
              <w:rPr>
                <w:sz w:val="24"/>
              </w:rPr>
              <w:tab/>
            </w:r>
            <w:r>
              <w:t xml:space="preserve">Date </w:t>
            </w:r>
            <w:r>
              <w:rPr>
                <w:sz w:val="24"/>
              </w:rPr>
              <w:fldChar w:fldCharType="begin">
                <w:ffData>
                  <w:name w:val="Text2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2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2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2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2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AA3CBC">
        <w:trPr>
          <w:trHeight w:val="750"/>
        </w:trPr>
        <w:tc>
          <w:tcPr>
            <w:tcW w:w="49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bottom"/>
          </w:tcPr>
          <w:p w:rsidR="00AA3CBC" w:rsidRDefault="00AA3CBC">
            <w:pPr>
              <w:spacing w:before="480"/>
              <w:rPr>
                <w:b/>
                <w:sz w:val="8"/>
              </w:rPr>
            </w:pPr>
            <w:r>
              <w:t>Before me (signature of witness)</w:t>
            </w:r>
          </w:p>
        </w:tc>
        <w:tc>
          <w:tcPr>
            <w:tcW w:w="4976" w:type="dxa"/>
            <w:tcBorders>
              <w:top w:val="dotted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A3CBC" w:rsidRDefault="00AA3CBC">
            <w:pPr>
              <w:tabs>
                <w:tab w:val="left" w:pos="230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6" w:name="Text2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  <w:p w:rsidR="00AA3CBC" w:rsidRDefault="00AA3CBC">
            <w:pPr>
              <w:tabs>
                <w:tab w:val="left" w:pos="2306"/>
              </w:tabs>
              <w:spacing w:before="120"/>
            </w:pPr>
            <w:r>
              <w:t>Full name of witness (please print)</w:t>
            </w:r>
          </w:p>
        </w:tc>
      </w:tr>
      <w:tr w:rsidR="00AA3CBC" w:rsidTr="0094148A">
        <w:trPr>
          <w:trHeight w:val="494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A3CBC" w:rsidRDefault="00AA3CBC">
            <w:pPr>
              <w:tabs>
                <w:tab w:val="left" w:pos="3600"/>
                <w:tab w:val="left" w:pos="6500"/>
              </w:tabs>
              <w:spacing w:before="1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7" w:name="Check114"/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bookmarkEnd w:id="37"/>
            <w:r>
              <w:t xml:space="preserve"> Justice of the Peace</w:t>
            </w:r>
            <w:r>
              <w:tab/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8" w:name="Check115"/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bookmarkEnd w:id="38"/>
            <w:r>
              <w:t xml:space="preserve"> Notary public</w:t>
            </w:r>
            <w:r>
              <w:tab/>
            </w: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116"/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bookmarkEnd w:id="39"/>
            <w:r>
              <w:t xml:space="preserve"> Lawyer</w:t>
            </w:r>
          </w:p>
          <w:p w:rsidR="00F70EB7" w:rsidRDefault="00F70EB7">
            <w:pPr>
              <w:tabs>
                <w:tab w:val="left" w:pos="3600"/>
                <w:tab w:val="left" w:pos="6500"/>
              </w:tabs>
              <w:spacing w:before="120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r>
              <w:t xml:space="preserve"> Authorised Staff Member of the Court</w:t>
            </w:r>
          </w:p>
        </w:tc>
      </w:tr>
    </w:tbl>
    <w:p w:rsidR="00AA3CBC" w:rsidRDefault="00AA3CBC">
      <w:pPr>
        <w:pStyle w:val="BodyText3"/>
        <w:rPr>
          <w:b/>
        </w:rPr>
      </w:pPr>
    </w:p>
    <w:p w:rsidR="00AA3CBC" w:rsidRDefault="00AA3CBC">
      <w:pPr>
        <w:pStyle w:val="BodyText3"/>
        <w:rPr>
          <w:b/>
        </w:rPr>
      </w:pPr>
    </w:p>
    <w:p w:rsidR="00AA3CBC" w:rsidRDefault="00AA3CBC">
      <w:pPr>
        <w:pStyle w:val="BodyText3"/>
        <w:rPr>
          <w:sz w:val="16"/>
        </w:rPr>
      </w:pPr>
      <w:r>
        <w:rPr>
          <w:sz w:val="16"/>
        </w:rPr>
        <w:t>*   delete whichever is inapplicable</w:t>
      </w:r>
    </w:p>
    <w:p w:rsidR="00AA3CBC" w:rsidRDefault="00AA3CBC">
      <w:pPr>
        <w:pStyle w:val="BodyText3"/>
        <w:rPr>
          <w:noProof/>
          <w:sz w:val="2"/>
        </w:rPr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974"/>
        <w:gridCol w:w="8509"/>
        <w:gridCol w:w="9"/>
      </w:tblGrid>
      <w:tr w:rsidR="00AA3CBC">
        <w:trPr>
          <w:trHeight w:val="552"/>
        </w:trPr>
        <w:tc>
          <w:tcPr>
            <w:tcW w:w="1442" w:type="dxa"/>
            <w:gridSpan w:val="2"/>
            <w:tcBorders>
              <w:top w:val="single" w:sz="2" w:space="0" w:color="FFFFFF"/>
              <w:bottom w:val="single" w:sz="4" w:space="0" w:color="000000"/>
            </w:tcBorders>
            <w:shd w:val="pct80" w:color="auto" w:fill="FFFFFF"/>
            <w:vAlign w:val="center"/>
          </w:tcPr>
          <w:p w:rsidR="00AA3CBC" w:rsidRDefault="00AA3CBC">
            <w:pPr>
              <w:pStyle w:val="Heading2"/>
              <w:ind w:right="-317"/>
            </w:pPr>
            <w:r>
              <w:rPr>
                <w:sz w:val="36"/>
              </w:rPr>
              <w:lastRenderedPageBreak/>
              <w:t>Part E</w:t>
            </w:r>
          </w:p>
        </w:tc>
        <w:tc>
          <w:tcPr>
            <w:tcW w:w="8518" w:type="dxa"/>
            <w:gridSpan w:val="2"/>
            <w:tcBorders>
              <w:top w:val="single" w:sz="2" w:space="0" w:color="FFFFFF"/>
            </w:tcBorders>
            <w:shd w:val="pct25" w:color="auto" w:fill="FFFFFF"/>
            <w:vAlign w:val="center"/>
          </w:tcPr>
          <w:p w:rsidR="00AA3CBC" w:rsidRDefault="00AA3CBC">
            <w:pPr>
              <w:ind w:right="-317"/>
              <w:rPr>
                <w:sz w:val="24"/>
              </w:rPr>
            </w:pPr>
            <w:r>
              <w:rPr>
                <w:b/>
                <w:sz w:val="28"/>
              </w:rPr>
              <w:t>Service by post or electronic communication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1B5519">
            <w:pPr>
              <w:spacing w:before="120"/>
              <w:ind w:firstLine="40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381ADE" wp14:editId="0D6B70B9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28575</wp:posOffset>
                      </wp:positionV>
                      <wp:extent cx="274320" cy="274320"/>
                      <wp:effectExtent l="0" t="0" r="0" b="0"/>
                      <wp:wrapNone/>
                      <wp:docPr id="8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3CBC" w:rsidRDefault="00AA3CBC">
                                  <w:pPr>
                                    <w:rPr>
                                      <w:b/>
                                      <w:color w:val="000000"/>
                                      <w:sz w:val="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8" o:spid="_x0000_s1031" style="position:absolute;left:0;text-align:left;margin-left:-10pt;margin-top:2.2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" o:allowincell="f" fillcolor="silver" stroked="f">
                      <v:textbox>
                        <w:txbxContent>
                          <w:p w:rsidR="00AA3CBC" w:rsidRDefault="00AA3CBC">
                            <w:pPr>
                              <w:rPr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3CBC">
              <w:t>I swear* / affirm* that (mark [</w:t>
            </w:r>
            <w:r w:rsidR="00AA3CBC">
              <w:rPr>
                <w:b/>
              </w:rPr>
              <w:t>X</w:t>
            </w:r>
            <w:r w:rsidR="00AA3CBC">
              <w:t>] all boxes that apply):</w:t>
            </w:r>
          </w:p>
        </w:tc>
      </w:tr>
      <w:tr w:rsidR="00AA3CB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>
            <w:pPr>
              <w:tabs>
                <w:tab w:val="right" w:pos="9232"/>
              </w:tabs>
              <w:spacing w:before="120" w:after="60"/>
              <w:rPr>
                <w:sz w:val="18"/>
              </w:rPr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The facts set out in Items 1-4 are true</w:t>
            </w:r>
          </w:p>
          <w:p w:rsidR="00AA3CBC" w:rsidRDefault="00AA3CBC">
            <w:pPr>
              <w:tabs>
                <w:tab w:val="left" w:pos="498"/>
                <w:tab w:val="right" w:pos="9232"/>
              </w:tabs>
              <w:spacing w:after="60"/>
              <w:ind w:left="512" w:hanging="512"/>
              <w:rPr>
                <w:b/>
              </w:rPr>
            </w:pPr>
            <w:r>
              <w:rPr>
                <w:sz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rPr>
                <w:sz w:val="18"/>
              </w:rPr>
              <w:t xml:space="preserve">I served the documents listed in Item 3 by posting them* / by electronic communication* </w:t>
            </w:r>
            <w:r>
              <w:rPr>
                <w:b/>
                <w:sz w:val="18"/>
              </w:rPr>
              <w:t xml:space="preserve">[delete whichever </w:t>
            </w:r>
            <w:r>
              <w:rPr>
                <w:b/>
                <w:sz w:val="18"/>
              </w:rPr>
              <w:tab/>
              <w:t>is not applicable]</w:t>
            </w:r>
            <w:r>
              <w:t xml:space="preserve"> on </w:t>
            </w:r>
            <w:r>
              <w:rPr>
                <w:sz w:val="24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2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2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Text2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Text2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  <w:r>
              <w:t xml:space="preserve"> (date of posting or sending) to the person being served at:</w:t>
            </w:r>
          </w:p>
        </w:tc>
      </w:tr>
    </w:tbl>
    <w:p w:rsidR="00AA3CBC" w:rsidRDefault="00AA3CBC">
      <w:pPr>
        <w:rPr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8843"/>
      </w:tblGrid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AA3CBC" w:rsidRDefault="00AA3CBC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3" w:name="Text26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3"/>
            <w:r>
              <w:rPr>
                <w:b/>
                <w:sz w:val="24"/>
              </w:rPr>
              <w:tab/>
            </w:r>
            <w:r>
              <w:t>State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Postcode </w:t>
            </w:r>
            <w:r>
              <w:rPr>
                <w:sz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  <w:rPr>
                <w:sz w:val="24"/>
              </w:rPr>
            </w:pPr>
            <w:r>
              <w:t xml:space="preserve">Phone </w:t>
            </w:r>
            <w:r>
              <w:rPr>
                <w:sz w:val="24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  <w:r>
              <w:tab/>
              <w:t xml:space="preserve">Fax </w:t>
            </w:r>
            <w:r>
              <w:rPr>
                <w:sz w:val="24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</w:pPr>
            <w:r>
              <w:t xml:space="preserve">DX </w:t>
            </w:r>
            <w:r>
              <w:rPr>
                <w:sz w:val="24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AA3CBC">
        <w:trPr>
          <w:trHeight w:val="369"/>
        </w:trPr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A3CBC" w:rsidRDefault="00AA3CBC">
            <w:pPr>
              <w:spacing w:before="60"/>
              <w:rPr>
                <w:noProof/>
              </w:rPr>
            </w:pPr>
          </w:p>
        </w:tc>
        <w:tc>
          <w:tcPr>
            <w:tcW w:w="884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A3CBC" w:rsidRDefault="00AA3CBC">
            <w:pPr>
              <w:tabs>
                <w:tab w:val="left" w:pos="4362"/>
                <w:tab w:val="left" w:pos="6357"/>
              </w:tabs>
              <w:spacing w:before="60"/>
            </w:pPr>
            <w:r>
              <w:t xml:space="preserve">Email </w:t>
            </w:r>
            <w:r>
              <w:rPr>
                <w:sz w:val="2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7" w:name="Text2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</w:tr>
    </w:tbl>
    <w:p w:rsidR="00AA3CBC" w:rsidRDefault="00AA3CBC">
      <w:pPr>
        <w:rPr>
          <w:b/>
          <w:sz w:val="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76"/>
        <w:gridCol w:w="5007"/>
      </w:tblGrid>
      <w:tr w:rsidR="00AA3CBC"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A3CBC" w:rsidRDefault="00AA3CBC">
            <w:pPr>
              <w:spacing w:before="60"/>
            </w:pPr>
          </w:p>
        </w:tc>
        <w:tc>
          <w:tcPr>
            <w:tcW w:w="9483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AA3CBC" w:rsidRDefault="00AA3CBC" w:rsidP="00467BC5">
            <w:pPr>
              <w:tabs>
                <w:tab w:val="left" w:pos="1032"/>
                <w:tab w:val="right" w:pos="9232"/>
              </w:tabs>
              <w:spacing w:before="120"/>
              <w:ind w:left="533"/>
            </w:pPr>
            <w:r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F02F3">
              <w:rPr>
                <w:sz w:val="28"/>
              </w:rPr>
            </w:r>
            <w:r w:rsidR="00AF02F3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  <w:r>
              <w:t>I recognise the signature on the attached Acknowledgment of Service</w:t>
            </w:r>
            <w:r w:rsidR="00467BC5">
              <w:t xml:space="preserve"> </w:t>
            </w:r>
            <w:r>
              <w:t>as that of</w:t>
            </w:r>
            <w:r>
              <w:br/>
            </w:r>
            <w:r>
              <w:tab/>
            </w:r>
            <w:r>
              <w:rPr>
                <w:sz w:val="16"/>
              </w:rPr>
              <w:t>[insert name of person served]</w:t>
            </w:r>
          </w:p>
          <w:p w:rsidR="00AA3CBC" w:rsidRDefault="00AA3CBC">
            <w:pPr>
              <w:tabs>
                <w:tab w:val="left" w:pos="1032"/>
                <w:tab w:val="right" w:pos="9232"/>
              </w:tabs>
              <w:spacing w:before="120"/>
              <w:ind w:left="533"/>
              <w:rPr>
                <w:sz w:val="24"/>
                <w:u w:val="single"/>
              </w:rPr>
            </w:pPr>
            <w:r>
              <w:tab/>
            </w:r>
            <w:r>
              <w:rPr>
                <w:sz w:val="24"/>
                <w:u w:val="singl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8" w:name="Text277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48"/>
            <w:r>
              <w:rPr>
                <w:sz w:val="24"/>
                <w:u w:val="single"/>
              </w:rPr>
              <w:tab/>
            </w:r>
          </w:p>
          <w:p w:rsidR="00AA3CBC" w:rsidRDefault="00AA3CBC">
            <w:pPr>
              <w:tabs>
                <w:tab w:val="left" w:pos="1032"/>
                <w:tab w:val="right" w:pos="9232"/>
              </w:tabs>
              <w:spacing w:before="120"/>
              <w:ind w:left="533"/>
              <w:rPr>
                <w:sz w:val="24"/>
              </w:rPr>
            </w:pPr>
            <w:r>
              <w:tab/>
              <w:t>because I have seen that person’s signature on previous occasions.</w:t>
            </w:r>
          </w:p>
        </w:tc>
      </w:tr>
      <w:tr w:rsidR="00AA3CB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41"/>
        </w:trPr>
        <w:tc>
          <w:tcPr>
            <w:tcW w:w="9951" w:type="dxa"/>
            <w:gridSpan w:val="3"/>
            <w:tcBorders>
              <w:right w:val="single" w:sz="4" w:space="0" w:color="FFFFFF"/>
            </w:tcBorders>
            <w:vAlign w:val="center"/>
          </w:tcPr>
          <w:p w:rsidR="00AA3CBC" w:rsidRDefault="00AA3CBC">
            <w:pPr>
              <w:pStyle w:val="BodyText3"/>
              <w:spacing w:before="48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PLEASE DO NOT SIGN UNTIL YOU ARE WITH A PERSON WHO IS LEGALLY ABLE TO WITNESS YOUR SIGNATURE</w:t>
            </w:r>
          </w:p>
        </w:tc>
      </w:tr>
      <w:tr w:rsidR="00AA3CBC">
        <w:trPr>
          <w:trHeight w:val="445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bottom"/>
          </w:tcPr>
          <w:p w:rsidR="00AA3CBC" w:rsidRDefault="00AA3CBC">
            <w:pPr>
              <w:spacing w:before="480"/>
              <w:rPr>
                <w:b/>
                <w:sz w:val="8"/>
              </w:rPr>
            </w:pPr>
            <w:r>
              <w:t>Signature of person serving documents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vAlign w:val="bottom"/>
          </w:tcPr>
          <w:p w:rsidR="00AA3CBC" w:rsidRDefault="00AA3CBC">
            <w:pPr>
              <w:tabs>
                <w:tab w:val="left" w:pos="2306"/>
              </w:tabs>
              <w:spacing w:before="480"/>
              <w:rPr>
                <w:sz w:val="24"/>
              </w:rPr>
            </w:pPr>
            <w:r>
              <w:t xml:space="preserve">Place </w:t>
            </w:r>
            <w:r>
              <w:rPr>
                <w:sz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  <w:r>
              <w:t xml:space="preserve">Date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A3CBC">
        <w:trPr>
          <w:trHeight w:val="445"/>
        </w:trPr>
        <w:tc>
          <w:tcPr>
            <w:tcW w:w="4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bottom"/>
          </w:tcPr>
          <w:p w:rsidR="00AA3CBC" w:rsidRDefault="00AA3CBC">
            <w:pPr>
              <w:spacing w:before="480"/>
              <w:rPr>
                <w:b/>
                <w:sz w:val="8"/>
              </w:rPr>
            </w:pPr>
            <w:r>
              <w:t>Before me (signature of witness)</w:t>
            </w:r>
          </w:p>
        </w:tc>
        <w:tc>
          <w:tcPr>
            <w:tcW w:w="5007" w:type="dxa"/>
            <w:tcBorders>
              <w:top w:val="dotted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AA3CBC" w:rsidRDefault="00AA3CBC">
            <w:pPr>
              <w:tabs>
                <w:tab w:val="left" w:pos="2306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AA3CBC" w:rsidRDefault="00AA3CBC">
            <w:pPr>
              <w:tabs>
                <w:tab w:val="left" w:pos="2306"/>
              </w:tabs>
              <w:spacing w:before="60"/>
            </w:pPr>
            <w:r>
              <w:t>Full name of witness (please print)</w:t>
            </w:r>
          </w:p>
        </w:tc>
      </w:tr>
      <w:tr w:rsidR="00AA3CBC">
        <w:trPr>
          <w:trHeight w:val="445"/>
        </w:trPr>
        <w:tc>
          <w:tcPr>
            <w:tcW w:w="995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A3CBC" w:rsidRDefault="00AA3CBC">
            <w:pPr>
              <w:tabs>
                <w:tab w:val="left" w:pos="3500"/>
                <w:tab w:val="left" w:pos="6500"/>
              </w:tabs>
              <w:spacing w:before="1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r>
              <w:t xml:space="preserve"> Justice of the Peace</w:t>
            </w:r>
            <w:r>
              <w:tab/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r>
              <w:t xml:space="preserve"> Notary public</w:t>
            </w:r>
            <w:r>
              <w:tab/>
            </w: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r>
              <w:t xml:space="preserve"> Lawyer</w:t>
            </w:r>
          </w:p>
          <w:p w:rsidR="00A74813" w:rsidRDefault="00A74813">
            <w:pPr>
              <w:tabs>
                <w:tab w:val="left" w:pos="3500"/>
                <w:tab w:val="left" w:pos="6500"/>
              </w:tabs>
              <w:spacing w:before="120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02F3">
              <w:fldChar w:fldCharType="separate"/>
            </w:r>
            <w:r>
              <w:fldChar w:fldCharType="end"/>
            </w:r>
            <w:r>
              <w:t xml:space="preserve"> Authorised Staff Member of the Court</w:t>
            </w:r>
          </w:p>
        </w:tc>
      </w:tr>
    </w:tbl>
    <w:p w:rsidR="00AA3CBC" w:rsidRDefault="00AA3CBC">
      <w:pPr>
        <w:pStyle w:val="BodyText3"/>
      </w:pPr>
    </w:p>
    <w:p w:rsidR="00AA3CBC" w:rsidRDefault="00AA3CBC" w:rsidP="00660589">
      <w:pPr>
        <w:pStyle w:val="BodyText3"/>
        <w:ind w:left="360"/>
        <w:rPr>
          <w:sz w:val="16"/>
        </w:rPr>
      </w:pPr>
      <w:r>
        <w:rPr>
          <w:sz w:val="16"/>
        </w:rPr>
        <w:t>delete whichever is inapplicable</w:t>
      </w: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BB2FB9" w:rsidRDefault="00BB2FB9" w:rsidP="00660589">
      <w:pPr>
        <w:pStyle w:val="BodyText3"/>
        <w:rPr>
          <w:sz w:val="16"/>
        </w:rPr>
      </w:pPr>
    </w:p>
    <w:p w:rsidR="00BB2FB9" w:rsidRDefault="00BB2FB9" w:rsidP="00660589">
      <w:pPr>
        <w:pStyle w:val="BodyText3"/>
        <w:rPr>
          <w:sz w:val="16"/>
        </w:rPr>
      </w:pPr>
    </w:p>
    <w:p w:rsidR="00BB2FB9" w:rsidRDefault="00BB2FB9" w:rsidP="00660589">
      <w:pPr>
        <w:pStyle w:val="BodyText3"/>
        <w:rPr>
          <w:sz w:val="16"/>
        </w:rPr>
      </w:pPr>
    </w:p>
    <w:p w:rsidR="00BB2FB9" w:rsidRDefault="00BB2FB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660589" w:rsidRDefault="00660589" w:rsidP="00660589">
      <w:pPr>
        <w:pStyle w:val="BodyText3"/>
        <w:rPr>
          <w:sz w:val="16"/>
        </w:rPr>
      </w:pPr>
    </w:p>
    <w:p w:rsidR="00AA3CBC" w:rsidRDefault="00AA3CBC">
      <w:pPr>
        <w:pStyle w:val="BodyText3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640"/>
      </w:tblGrid>
      <w:tr w:rsidR="00660589">
        <w:trPr>
          <w:trHeight w:val="315"/>
        </w:trPr>
        <w:tc>
          <w:tcPr>
            <w:tcW w:w="7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:rsidR="00660589" w:rsidRPr="004007DA" w:rsidRDefault="00660589">
            <w:pPr>
              <w:pStyle w:val="BodyText3"/>
              <w:rPr>
                <w:b/>
                <w:sz w:val="18"/>
                <w:szCs w:val="18"/>
              </w:rPr>
            </w:pPr>
            <w:r w:rsidRPr="004007DA">
              <w:rPr>
                <w:rFonts w:ascii="Helv" w:eastAsia="SimSun" w:hAnsi="Helv" w:cs="Helv"/>
                <w:sz w:val="18"/>
                <w:szCs w:val="18"/>
                <w:lang w:eastAsia="zh-CN"/>
              </w:rPr>
              <w:t xml:space="preserve">Approved by Chief Justice pursuant to Rule 24.04(1) </w:t>
            </w:r>
            <w:r w:rsidR="005C35AA">
              <w:rPr>
                <w:rFonts w:ascii="Helv" w:eastAsia="SimSun" w:hAnsi="Helv" w:cs="Helv"/>
                <w:sz w:val="18"/>
                <w:szCs w:val="18"/>
                <w:lang w:eastAsia="zh-CN"/>
              </w:rPr>
              <w:t xml:space="preserve">0313 </w:t>
            </w:r>
            <w:r w:rsidR="00A74813">
              <w:rPr>
                <w:rFonts w:ascii="Helv" w:eastAsia="SimSun" w:hAnsi="Helv" w:cs="Helv"/>
                <w:sz w:val="18"/>
                <w:szCs w:val="18"/>
                <w:lang w:eastAsia="zh-CN"/>
              </w:rPr>
              <w:t>V2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0589" w:rsidRDefault="00660589">
            <w:pPr>
              <w:pStyle w:val="BodyText3"/>
              <w:spacing w:before="40"/>
              <w:rPr>
                <w:sz w:val="16"/>
              </w:rPr>
            </w:pPr>
          </w:p>
        </w:tc>
      </w:tr>
    </w:tbl>
    <w:p w:rsidR="00AA3CBC" w:rsidRDefault="001B5519" w:rsidP="00660589">
      <w:pPr>
        <w:pStyle w:val="BodyText3"/>
        <w:rPr>
          <w:sz w:val="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82B7029" wp14:editId="157AC3CB">
                <wp:simplePos x="0" y="0"/>
                <wp:positionH relativeFrom="column">
                  <wp:posOffset>4254500</wp:posOffset>
                </wp:positionH>
                <wp:positionV relativeFrom="paragraph">
                  <wp:posOffset>3469005</wp:posOffset>
                </wp:positionV>
                <wp:extent cx="2032000" cy="253365"/>
                <wp:effectExtent l="0" t="0" r="0" b="0"/>
                <wp:wrapNone/>
                <wp:docPr id="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253365"/>
                          <a:chOff x="8349" y="15299"/>
                          <a:chExt cx="3000" cy="440"/>
                        </a:xfrm>
                      </wpg:grpSpPr>
                      <wps:wsp>
                        <wps:cNvPr id="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15299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CBC" w:rsidRDefault="00AA3CBC">
                              <w:pPr>
                                <w:tabs>
                                  <w:tab w:val="left" w:pos="1652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F07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smartTag w:uri="urn:schemas-microsoft-com:office:smarttags" w:element="date">
                                <w:smartTagPr>
                                  <w:attr w:name="Month" w:val="3"/>
                                  <w:attr w:name="Day" w:val="29"/>
                                  <w:attr w:name="Year" w:val="2004"/>
                                </w:smartTagPr>
                                <w:r>
                                  <w:rPr>
                                    <w:sz w:val="16"/>
                                  </w:rPr>
                                  <w:t>29/03/04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10884" y="1531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3CBC" w:rsidRPr="00467BC5" w:rsidRDefault="00AA3CBC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67BC5"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V</w:t>
                              </w:r>
                              <w:r w:rsidR="00467BC5" w:rsidRPr="00467BC5"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32" style="position:absolute;margin-left:335pt;margin-top:273.15pt;width:160pt;height:19.95pt;z-index:251661312" coordorigin="8349,15299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0" o:spid="_x0000_s1033" type="#_x0000_t202" style="position:absolute;left:8349;top:15299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vlcEA&#10;AADaAAAADwAAAGRycy9kb3ducmV2LnhtbESPT4vCMBTE7wv7HcJb2NuaKIuUahQRhG5v/gOPz+Zt&#10;U7Z5KU3U7rc3guBxmJnfMPPl4FpxpT40njWMRwoEceVNw7WGw37zlYEIEdlg65k0/FOA5eL9bY65&#10;8Tfe0nUXa5EgHHLUYGPscilDZclhGPmOOHm/vncYk+xraXq8Jbhr5USpqXTYcFqw2NHaUvW3uzgN&#10;RVmOzWmV8Xq/OSply+/zT1Zo/fkxrGYgIg3xFX62C6NhCo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b5XBAAAA2gAAAA8AAAAAAAAAAAAAAAAAmAIAAGRycy9kb3du&#10;cmV2LnhtbFBLBQYAAAAABAAEAPUAAACGAwAAAAA=&#10;" fillcolor="silver" stroked="f" strokecolor="silver">
                  <v:textbox>
                    <w:txbxContent>
                      <w:p w:rsidR="00AA3CBC" w:rsidRDefault="00AA3CBC">
                        <w:pPr>
                          <w:tabs>
                            <w:tab w:val="left" w:pos="1652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F07</w:t>
                        </w:r>
                        <w:r>
                          <w:rPr>
                            <w:sz w:val="16"/>
                          </w:rPr>
                          <w:tab/>
                        </w:r>
                        <w:smartTag w:uri="urn:schemas-microsoft-com:office:smarttags" w:element="date">
                          <w:smartTagPr>
                            <w:attr w:name="Month" w:val="3"/>
                            <w:attr w:name="Day" w:val="29"/>
                            <w:attr w:name="Year" w:val="2004"/>
                          </w:smartTagPr>
                          <w:r>
                            <w:rPr>
                              <w:sz w:val="16"/>
                            </w:rPr>
                            <w:t>29/03/04</w:t>
                          </w:r>
                        </w:smartTag>
                      </w:p>
                    </w:txbxContent>
                  </v:textbox>
                </v:shape>
                <v:oval id="Oval 211" o:spid="_x0000_s1034" style="position:absolute;left:10884;top:153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jLcMA&#10;AADaAAAADwAAAGRycy9kb3ducmV2LnhtbESPT2sCMRTE70K/Q3gFL9LN1kOVrVFK8U9Pgmt7f2ye&#10;2cXNyzaJGr99Uyj0OMzMb5jFKtleXMmHzrGC56IEQdw43bFR8HncPM1BhIissXdMCu4UYLV8GC2w&#10;0u7GB7rW0YgM4VChgjbGoZIyNC1ZDIUbiLN3ct5izNIbqT3eMtz2clqWL9Jix3mhxYHeW2rO9cUq&#10;+K7X0zSZGNPtv/x+uzsdzPqclBo/prdXEJFS/A//tT+0ghn8Xs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jLcMAAADaAAAADwAAAAAAAAAAAAAAAACYAgAAZHJzL2Rv&#10;d25yZXYueG1sUEsFBgAAAAAEAAQA9QAAAIgDAAAAAA==&#10;" stroked="f">
                  <v:textbox inset="1mm,,1mm">
                    <w:txbxContent>
                      <w:p w:rsidR="00AA3CBC" w:rsidRPr="00467BC5" w:rsidRDefault="00AA3CBC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 w:rsidRPr="00467BC5">
                          <w:rPr>
                            <w:color w:val="000000"/>
                            <w:sz w:val="12"/>
                            <w:szCs w:val="12"/>
                          </w:rPr>
                          <w:t>V</w:t>
                        </w:r>
                        <w:r w:rsidR="00467BC5" w:rsidRPr="00467BC5">
                          <w:rPr>
                            <w:color w:val="00000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168" behindDoc="0" locked="1" layoutInCell="0" allowOverlap="1" wp14:anchorId="21B5EFA1" wp14:editId="5BB6C5C2">
                <wp:simplePos x="0" y="0"/>
                <wp:positionH relativeFrom="column">
                  <wp:posOffset>4254500</wp:posOffset>
                </wp:positionH>
                <wp:positionV relativeFrom="paragraph">
                  <wp:posOffset>4415155</wp:posOffset>
                </wp:positionV>
                <wp:extent cx="1905000" cy="279400"/>
                <wp:effectExtent l="0" t="0" r="0" b="0"/>
                <wp:wrapNone/>
                <wp:docPr id="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8349" y="15299"/>
                          <a:chExt cx="3000" cy="440"/>
                        </a:xfrm>
                      </wpg:grpSpPr>
                      <wps:wsp>
                        <wps:cNvPr id="3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15299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CBC" w:rsidRDefault="00AA3CBC">
                              <w:pPr>
                                <w:tabs>
                                  <w:tab w:val="left" w:pos="1652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F07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smartTag w:uri="urn:schemas-microsoft-com:office:smarttags" w:element="date">
                                <w:smartTagPr>
                                  <w:attr w:name="Month" w:val="3"/>
                                  <w:attr w:name="Day" w:val="29"/>
                                  <w:attr w:name="Year" w:val="2004"/>
                                </w:smartTagPr>
                                <w:r>
                                  <w:rPr>
                                    <w:sz w:val="16"/>
                                  </w:rPr>
                                  <w:t>29/03/04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10884" y="1531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3CBC" w:rsidRDefault="00AA3CBC">
                              <w:pPr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35" style="position:absolute;margin-left:335pt;margin-top:347.65pt;width:150pt;height:22pt;z-index:251655168" coordorigin="8349,15299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" o:allowincell="f">
                <v:shape id="Text Box 192" o:spid="_x0000_s1036" type="#_x0000_t202" style="position:absolute;left:8349;top:15299;width:300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MDcIA&#10;AADaAAAADwAAAGRycy9kb3ducmV2LnhtbESPQWsCMRSE7wX/Q3gFbzVRiyxbo4ggbPdWbcHjc/O6&#10;Wbp5WTaprv/eCILHYWa+YZbrwbXiTH1oPGuYThQI4sqbhmsN34fdWwYiRGSDrWfScKUA69XoZYm5&#10;8Rf+ovM+1iJBOOSowcbY5VKGypLDMPEdcfJ+fe8wJtnX0vR4SXDXyplSC+mw4bRgsaOtpepv/+80&#10;FGU5NcdNxtvD7kcpW76fPrNC6/HrsPkAEWmIz/CjXRgNc7hfS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cwNwgAAANoAAAAPAAAAAAAAAAAAAAAAAJgCAABkcnMvZG93&#10;bnJldi54bWxQSwUGAAAAAAQABAD1AAAAhwMAAAAA&#10;" fillcolor="silver" stroked="f" strokecolor="silver">
                  <v:textbox>
                    <w:txbxContent>
                      <w:p w:rsidR="00AA3CBC" w:rsidRDefault="00AA3CBC">
                        <w:pPr>
                          <w:tabs>
                            <w:tab w:val="left" w:pos="1652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F07</w:t>
                        </w:r>
                        <w:r>
                          <w:rPr>
                            <w:sz w:val="16"/>
                          </w:rPr>
                          <w:tab/>
                        </w:r>
                        <w:smartTag w:uri="urn:schemas-microsoft-com:office:smarttags" w:element="date">
                          <w:smartTagPr>
                            <w:attr w:name="Month" w:val="3"/>
                            <w:attr w:name="Day" w:val="29"/>
                            <w:attr w:name="Year" w:val="2004"/>
                          </w:smartTagPr>
                          <w:r>
                            <w:rPr>
                              <w:sz w:val="16"/>
                            </w:rPr>
                            <w:t>29/03/04</w:t>
                          </w:r>
                        </w:smartTag>
                      </w:p>
                    </w:txbxContent>
                  </v:textbox>
                </v:shape>
                <v:oval id="Oval 193" o:spid="_x0000_s1037" style="position:absolute;left:10884;top:153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9WsMA&#10;AADaAAAADwAAAGRycy9kb3ducmV2LnhtbESPT2sCMRTE70K/Q3gFL9LNVorI1iil+KcnwbW9PzbP&#10;7OLmZZtEjd++KRR6HGbmN8xilWwvruRD51jBc1GCIG6c7tgo+DxunuYgQkTW2DsmBXcKsFo+jBZY&#10;aXfjA13raESGcKhQQRvjUEkZmpYshsINxNk7OW8xZumN1B5vGW57OS3LmbTYcV5ocaD3lppzfbEK&#10;vuv1NE0mxnT7L7/f7k4Hsz4npcaP6e0VRKQU/8N/7Q+t4AV+r+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B9WsMAAADaAAAADwAAAAAAAAAAAAAAAACYAgAAZHJzL2Rv&#10;d25yZXYueG1sUEsFBgAAAAAEAAQA9QAAAIgDAAAAAA==&#10;" stroked="f">
                  <v:textbox inset="1mm,,1mm">
                    <w:txbxContent>
                      <w:p w:rsidR="00AA3CBC" w:rsidRDefault="00AA3CBC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VI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sectPr w:rsidR="00AA3CBC">
      <w:headerReference w:type="default" r:id="rId8"/>
      <w:footerReference w:type="default" r:id="rId9"/>
      <w:pgSz w:w="11907" w:h="16840" w:code="9"/>
      <w:pgMar w:top="902" w:right="567" w:bottom="567" w:left="1389" w:header="357" w:footer="425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D9" w:rsidRDefault="008021D9">
      <w:r>
        <w:separator/>
      </w:r>
    </w:p>
  </w:endnote>
  <w:endnote w:type="continuationSeparator" w:id="0">
    <w:p w:rsidR="008021D9" w:rsidRDefault="0080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F3" w:rsidRDefault="001B551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6813E" wp14:editId="28590077">
              <wp:simplePos x="0" y="0"/>
              <wp:positionH relativeFrom="column">
                <wp:posOffset>6159500</wp:posOffset>
              </wp:positionH>
              <wp:positionV relativeFrom="paragraph">
                <wp:posOffset>-217805</wp:posOffset>
              </wp:positionV>
              <wp:extent cx="295275" cy="29527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2952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A3CBC" w:rsidRDefault="00AA3CBC">
                          <w:pPr>
                            <w:spacing w:before="4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fldChar w:fldCharType="separate"/>
                          </w:r>
                          <w:r w:rsidR="00AF02F3">
                            <w:rPr>
                              <w:rStyle w:val="PageNumber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38" style="position:absolute;margin-left:485pt;margin-top:-17.15pt;width:23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" strokeweight="1.5pt">
              <v:textbox inset="0,0,0,0">
                <w:txbxContent>
                  <w:p w:rsidR="00AA3CBC" w:rsidRDefault="00AA3CBC">
                    <w:pPr>
                      <w:spacing w:before="4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</w:rPr>
                      <w:fldChar w:fldCharType="separate"/>
                    </w:r>
                    <w:r w:rsidR="00AF02F3">
                      <w:rPr>
                        <w:rStyle w:val="PageNumber"/>
                        <w:noProof/>
                        <w:sz w:val="18"/>
                      </w:rPr>
                      <w:t>1</w:t>
                    </w:r>
                    <w:r>
                      <w:rPr>
                        <w:rStyle w:val="PageNumber"/>
                        <w:sz w:val="1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D9" w:rsidRDefault="008021D9">
      <w:r>
        <w:separator/>
      </w:r>
    </w:p>
  </w:footnote>
  <w:footnote w:type="continuationSeparator" w:id="0">
    <w:p w:rsidR="008021D9" w:rsidRDefault="0080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BC" w:rsidRDefault="00AA3C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65"/>
    <w:rsid w:val="00060069"/>
    <w:rsid w:val="00080165"/>
    <w:rsid w:val="001B5519"/>
    <w:rsid w:val="001D0300"/>
    <w:rsid w:val="00220E41"/>
    <w:rsid w:val="00374FE6"/>
    <w:rsid w:val="003E7788"/>
    <w:rsid w:val="004007DA"/>
    <w:rsid w:val="00441F9B"/>
    <w:rsid w:val="00467BC5"/>
    <w:rsid w:val="00471A5C"/>
    <w:rsid w:val="00480B9C"/>
    <w:rsid w:val="00495E5A"/>
    <w:rsid w:val="0057322B"/>
    <w:rsid w:val="005C35AA"/>
    <w:rsid w:val="00660589"/>
    <w:rsid w:val="00683E5E"/>
    <w:rsid w:val="006B223B"/>
    <w:rsid w:val="00734E0E"/>
    <w:rsid w:val="007757CD"/>
    <w:rsid w:val="008021D9"/>
    <w:rsid w:val="00881F2A"/>
    <w:rsid w:val="0094148A"/>
    <w:rsid w:val="00943E21"/>
    <w:rsid w:val="00A21FD1"/>
    <w:rsid w:val="00A70ADA"/>
    <w:rsid w:val="00A74813"/>
    <w:rsid w:val="00AA3CBC"/>
    <w:rsid w:val="00AA4CF3"/>
    <w:rsid w:val="00AF02F3"/>
    <w:rsid w:val="00BB2FB9"/>
    <w:rsid w:val="00D52B14"/>
    <w:rsid w:val="00D7738C"/>
    <w:rsid w:val="00F6236E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ru v:ext="edit" colors="#d9d9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rFonts w:ascii="Comic Sans MS" w:hAnsi="Comic Sans MS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QStdNo1">
    <w:name w:val="LAQ_StdNo1"/>
    <w:basedOn w:val="Normal"/>
    <w:pPr>
      <w:numPr>
        <w:numId w:val="1"/>
      </w:numPr>
      <w:spacing w:after="120"/>
    </w:pPr>
    <w:rPr>
      <w:szCs w:val="20"/>
    </w:r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  <w:rPr>
      <w:szCs w:val="20"/>
    </w:r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  <w:rPr>
      <w:szCs w:val="20"/>
    </w:r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460" w:right="-108" w:hanging="142"/>
    </w:pPr>
    <w:rPr>
      <w:b/>
      <w:sz w:val="18"/>
      <w:szCs w:val="20"/>
    </w:rPr>
  </w:style>
  <w:style w:type="paragraph" w:styleId="BodyText">
    <w:name w:val="Body Text"/>
    <w:basedOn w:val="Normal"/>
    <w:rPr>
      <w:b/>
      <w:sz w:val="24"/>
      <w:szCs w:val="20"/>
    </w:rPr>
  </w:style>
  <w:style w:type="paragraph" w:styleId="BodyTextIndent2">
    <w:name w:val="Body Text Indent 2"/>
    <w:basedOn w:val="Normal"/>
    <w:pPr>
      <w:ind w:left="459"/>
    </w:pPr>
    <w:rPr>
      <w:b/>
      <w:sz w:val="18"/>
      <w:szCs w:val="20"/>
    </w:rPr>
  </w:style>
  <w:style w:type="paragraph" w:styleId="BodyText3">
    <w:name w:val="Body Text 3"/>
    <w:basedOn w:val="Normal"/>
    <w:rPr>
      <w:szCs w:val="20"/>
    </w:rPr>
  </w:style>
  <w:style w:type="paragraph" w:styleId="CommentText">
    <w:name w:val="annotation text"/>
    <w:basedOn w:val="Normal"/>
    <w:semiHidden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rFonts w:ascii="Comic Sans MS" w:hAnsi="Comic Sans MS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QStdNo1">
    <w:name w:val="LAQ_StdNo1"/>
    <w:basedOn w:val="Normal"/>
    <w:pPr>
      <w:numPr>
        <w:numId w:val="1"/>
      </w:numPr>
      <w:spacing w:after="120"/>
    </w:pPr>
    <w:rPr>
      <w:szCs w:val="20"/>
    </w:r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  <w:rPr>
      <w:szCs w:val="20"/>
    </w:r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  <w:rPr>
      <w:szCs w:val="20"/>
    </w:r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460" w:right="-108" w:hanging="142"/>
    </w:pPr>
    <w:rPr>
      <w:b/>
      <w:sz w:val="18"/>
      <w:szCs w:val="20"/>
    </w:rPr>
  </w:style>
  <w:style w:type="paragraph" w:styleId="BodyText">
    <w:name w:val="Body Text"/>
    <w:basedOn w:val="Normal"/>
    <w:rPr>
      <w:b/>
      <w:sz w:val="24"/>
      <w:szCs w:val="20"/>
    </w:rPr>
  </w:style>
  <w:style w:type="paragraph" w:styleId="BodyTextIndent2">
    <w:name w:val="Body Text Indent 2"/>
    <w:basedOn w:val="Normal"/>
    <w:pPr>
      <w:ind w:left="459"/>
    </w:pPr>
    <w:rPr>
      <w:b/>
      <w:sz w:val="18"/>
      <w:szCs w:val="20"/>
    </w:rPr>
  </w:style>
  <w:style w:type="paragraph" w:styleId="BodyText3">
    <w:name w:val="Body Text 3"/>
    <w:basedOn w:val="Normal"/>
    <w:rPr>
      <w:szCs w:val="20"/>
    </w:rPr>
  </w:style>
  <w:style w:type="paragraph" w:styleId="CommentText">
    <w:name w:val="annotation text"/>
    <w:basedOn w:val="Normal"/>
    <w:semiHidden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AA92C2F0.dotm</Template>
  <TotalTime>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Final Orders</vt:lpstr>
    </vt:vector>
  </TitlesOfParts>
  <Company>LAQ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Family Court of Australia</dc:creator>
  <cp:lastModifiedBy>Kate Naylor</cp:lastModifiedBy>
  <cp:revision>6</cp:revision>
  <cp:lastPrinted>2004-02-06T09:33:00Z</cp:lastPrinted>
  <dcterms:created xsi:type="dcterms:W3CDTF">2016-02-15T00:55:00Z</dcterms:created>
  <dcterms:modified xsi:type="dcterms:W3CDTF">2016-02-15T00:57:00Z</dcterms:modified>
</cp:coreProperties>
</file>